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03F" w:rsidRDefault="0010203F" w:rsidP="0010203F">
      <w:pPr>
        <w:shd w:val="clear" w:color="auto" w:fill="FFFFFF"/>
        <w:spacing w:after="0" w:line="240" w:lineRule="auto"/>
        <w:outlineLvl w:val="3"/>
        <w:rPr>
          <w:rFonts w:eastAsia="Times New Roman" w:cs="Arial"/>
          <w:b/>
          <w:bCs/>
          <w:spacing w:val="3"/>
        </w:rPr>
      </w:pPr>
    </w:p>
    <w:p w:rsidR="0010203F" w:rsidRPr="00380AA5" w:rsidRDefault="0010203F" w:rsidP="0010203F">
      <w:pPr>
        <w:shd w:val="clear" w:color="auto" w:fill="FFFFFF"/>
        <w:spacing w:after="0" w:line="240" w:lineRule="auto"/>
        <w:jc w:val="center"/>
        <w:outlineLvl w:val="3"/>
        <w:rPr>
          <w:rFonts w:eastAsia="Times New Roman" w:cs="Arial"/>
          <w:b/>
          <w:bCs/>
          <w:spacing w:val="3"/>
        </w:rPr>
      </w:pPr>
      <w:r w:rsidRPr="00380AA5">
        <w:rPr>
          <w:rFonts w:eastAsia="Times New Roman" w:cs="Arial"/>
          <w:b/>
          <w:bCs/>
          <w:spacing w:val="3"/>
        </w:rPr>
        <w:t>Advanced Placement Equivalencies</w:t>
      </w:r>
    </w:p>
    <w:p w:rsidR="0010203F" w:rsidRPr="00380AA5" w:rsidRDefault="0010203F" w:rsidP="0010203F">
      <w:pPr>
        <w:autoSpaceDE w:val="0"/>
        <w:autoSpaceDN w:val="0"/>
        <w:adjustRightInd w:val="0"/>
        <w:spacing w:after="0" w:line="240" w:lineRule="auto"/>
        <w:rPr>
          <w:rFonts w:cs="VisageBook"/>
        </w:rPr>
      </w:pPr>
    </w:p>
    <w:p w:rsidR="0010203F" w:rsidRDefault="0010203F" w:rsidP="0010203F">
      <w:pPr>
        <w:autoSpaceDE w:val="0"/>
        <w:autoSpaceDN w:val="0"/>
        <w:adjustRightInd w:val="0"/>
        <w:spacing w:after="0" w:line="240" w:lineRule="auto"/>
        <w:rPr>
          <w:rFonts w:cs="Arial"/>
          <w:u w:val="single"/>
        </w:rPr>
      </w:pPr>
      <w:r w:rsidRPr="00380AA5">
        <w:rPr>
          <w:rFonts w:cs="Arial"/>
        </w:rPr>
        <w:t xml:space="preserve">Advanced placement credit </w:t>
      </w:r>
      <w:proofErr w:type="gramStart"/>
      <w:r w:rsidRPr="00380AA5">
        <w:rPr>
          <w:rFonts w:cs="Arial"/>
        </w:rPr>
        <w:t>will be withdrawn</w:t>
      </w:r>
      <w:proofErr w:type="gramEnd"/>
      <w:r w:rsidRPr="00380AA5">
        <w:rPr>
          <w:rFonts w:cs="Arial"/>
        </w:rPr>
        <w:t xml:space="preserve"> if work later is duplicated in a college-level course. These credits </w:t>
      </w:r>
      <w:proofErr w:type="gramStart"/>
      <w:r w:rsidRPr="00380AA5">
        <w:rPr>
          <w:rFonts w:cs="Arial"/>
        </w:rPr>
        <w:t>will not be given</w:t>
      </w:r>
      <w:proofErr w:type="gramEnd"/>
      <w:r w:rsidRPr="00380AA5">
        <w:rPr>
          <w:rFonts w:cs="Arial"/>
        </w:rPr>
        <w:t xml:space="preserve"> in conjunction with College Level Examination.  </w:t>
      </w:r>
      <w:r w:rsidRPr="00380AA5">
        <w:rPr>
          <w:rFonts w:cs="Arial"/>
          <w:u w:val="single"/>
        </w:rPr>
        <w:t>The information below is subject to change upon any additional review.</w:t>
      </w:r>
    </w:p>
    <w:p w:rsidR="0010203F" w:rsidRDefault="0010203F" w:rsidP="0010203F">
      <w:pPr>
        <w:autoSpaceDE w:val="0"/>
        <w:autoSpaceDN w:val="0"/>
        <w:adjustRightInd w:val="0"/>
        <w:spacing w:after="0" w:line="240" w:lineRule="auto"/>
        <w:rPr>
          <w:rFonts w:cs="Arial"/>
          <w:u w:val="single"/>
        </w:rPr>
      </w:pPr>
    </w:p>
    <w:tbl>
      <w:tblPr>
        <w:tblpPr w:leftFromText="180" w:rightFromText="180" w:vertAnchor="text" w:tblpXSpec="right" w:tblpY="1"/>
        <w:tblOverlap w:val="never"/>
        <w:tblW w:w="528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67"/>
        <w:gridCol w:w="943"/>
        <w:gridCol w:w="1175"/>
        <w:gridCol w:w="3347"/>
        <w:gridCol w:w="1012"/>
        <w:gridCol w:w="1131"/>
      </w:tblGrid>
      <w:tr w:rsidR="0010203F" w:rsidRPr="00380AA5" w:rsidTr="0010203F">
        <w:trPr>
          <w:tblCellSpacing w:w="15" w:type="dxa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b/>
                <w:bCs/>
                <w:spacing w:val="3"/>
                <w:sz w:val="20"/>
                <w:szCs w:val="20"/>
              </w:rPr>
              <w:t>AP Examination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b/>
                <w:bCs/>
                <w:spacing w:val="3"/>
                <w:sz w:val="20"/>
                <w:szCs w:val="20"/>
              </w:rPr>
              <w:t>Score</w:t>
            </w:r>
          </w:p>
        </w:tc>
        <w:tc>
          <w:tcPr>
            <w:tcW w:w="22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b/>
                <w:bCs/>
                <w:spacing w:val="3"/>
                <w:sz w:val="20"/>
                <w:szCs w:val="20"/>
              </w:rPr>
              <w:t>Corban College Course(s) Fulfilled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b/>
                <w:bCs/>
                <w:spacing w:val="3"/>
                <w:sz w:val="20"/>
                <w:szCs w:val="20"/>
              </w:rPr>
              <w:t>Credits Awarded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Date Reviewed</w:t>
            </w:r>
          </w:p>
        </w:tc>
      </w:tr>
      <w:tr w:rsidR="0010203F" w:rsidRPr="00380AA5" w:rsidTr="0010203F">
        <w:trPr>
          <w:tblCellSpacing w:w="15" w:type="dxa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All Tests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0, 1 or 2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None</w:t>
            </w:r>
          </w:p>
        </w:tc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None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</w:p>
        </w:tc>
      </w:tr>
      <w:tr w:rsidR="0010203F" w:rsidRPr="00380AA5" w:rsidTr="0010203F">
        <w:trPr>
          <w:tblCellSpacing w:w="15" w:type="dxa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Art History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3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9950E2" w:rsidP="0079239E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>
              <w:rPr>
                <w:rFonts w:eastAsia="Times New Roman" w:cs="Arial"/>
                <w:spacing w:val="3"/>
                <w:sz w:val="20"/>
                <w:szCs w:val="20"/>
              </w:rPr>
              <w:t>HU</w:t>
            </w:r>
            <w:r w:rsidR="0010203F" w:rsidRPr="00380AA5">
              <w:rPr>
                <w:rFonts w:eastAsia="Times New Roman" w:cs="Arial"/>
                <w:spacing w:val="3"/>
                <w:sz w:val="20"/>
                <w:szCs w:val="20"/>
              </w:rPr>
              <w:t>100</w:t>
            </w:r>
          </w:p>
        </w:tc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9950E2" w:rsidP="009950E2">
            <w:pPr>
              <w:spacing w:after="0" w:line="240" w:lineRule="auto"/>
              <w:rPr>
                <w:rFonts w:ascii="Calibri" w:eastAsia="Times New Roman" w:hAnsi="Calibri" w:cs="Arial"/>
                <w:spacing w:val="3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pacing w:val="3"/>
                <w:sz w:val="20"/>
                <w:szCs w:val="20"/>
              </w:rPr>
              <w:t>HU Prefix, Humanities</w:t>
            </w:r>
            <w:r w:rsidR="0010203F" w:rsidRPr="00380AA5">
              <w:rPr>
                <w:rFonts w:ascii="Calibri" w:eastAsia="Times New Roman" w:hAnsi="Calibri" w:cs="Arial"/>
                <w:spacing w:val="3"/>
                <w:sz w:val="20"/>
                <w:szCs w:val="20"/>
              </w:rPr>
              <w:t xml:space="preserve"> Elective Gen Ed 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03F" w:rsidRPr="00380AA5" w:rsidRDefault="00E93722" w:rsidP="0079239E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>
              <w:rPr>
                <w:rFonts w:eastAsia="Times New Roman" w:cs="Arial"/>
                <w:spacing w:val="3"/>
                <w:sz w:val="20"/>
                <w:szCs w:val="20"/>
              </w:rPr>
              <w:t>05/20/2019</w:t>
            </w:r>
          </w:p>
        </w:tc>
      </w:tr>
      <w:tr w:rsidR="0010203F" w:rsidRPr="00380AA5" w:rsidTr="0010203F">
        <w:trPr>
          <w:tblCellSpacing w:w="15" w:type="dxa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Biology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3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ind w:right="-334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SC</w:t>
            </w:r>
            <w:r w:rsidR="009950E2">
              <w:rPr>
                <w:rFonts w:eastAsia="Times New Roman" w:cs="Arial"/>
                <w:spacing w:val="3"/>
                <w:sz w:val="20"/>
                <w:szCs w:val="20"/>
              </w:rPr>
              <w:t>210</w:t>
            </w: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 xml:space="preserve"> w/lab</w:t>
            </w:r>
          </w:p>
          <w:p w:rsidR="0010203F" w:rsidRPr="00380AA5" w:rsidRDefault="0010203F" w:rsidP="009950E2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SC</w:t>
            </w:r>
            <w:r w:rsidR="009950E2">
              <w:rPr>
                <w:rFonts w:eastAsia="Times New Roman" w:cs="Arial"/>
                <w:spacing w:val="3"/>
                <w:sz w:val="20"/>
                <w:szCs w:val="20"/>
              </w:rPr>
              <w:t>220</w:t>
            </w: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 xml:space="preserve"> w/lab</w:t>
            </w:r>
          </w:p>
        </w:tc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Biology I w/lab</w:t>
            </w:r>
          </w:p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Biology II w/lab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4</w:t>
            </w:r>
          </w:p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03F" w:rsidRPr="00380AA5" w:rsidRDefault="00E93722" w:rsidP="0079239E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>
              <w:rPr>
                <w:rFonts w:eastAsia="Times New Roman" w:cs="Arial"/>
                <w:spacing w:val="3"/>
                <w:sz w:val="20"/>
                <w:szCs w:val="20"/>
              </w:rPr>
              <w:t>05/20/2019</w:t>
            </w:r>
          </w:p>
        </w:tc>
      </w:tr>
      <w:tr w:rsidR="0010203F" w:rsidRPr="00380AA5" w:rsidTr="0010203F">
        <w:trPr>
          <w:tblCellSpacing w:w="15" w:type="dxa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Calculus AB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3 or 4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  <w:t>MA233</w:t>
            </w:r>
          </w:p>
        </w:tc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  <w:t>Calculus I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  <w:t>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  <w:t>7/28/10</w:t>
            </w:r>
          </w:p>
        </w:tc>
      </w:tr>
      <w:tr w:rsidR="0010203F" w:rsidRPr="00380AA5" w:rsidTr="0010203F">
        <w:trPr>
          <w:tblCellSpacing w:w="15" w:type="dxa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Calculus AB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5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  <w:t>MA233</w:t>
            </w:r>
          </w:p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  <w:t>MA243</w:t>
            </w:r>
          </w:p>
        </w:tc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  <w:t>Calculus I</w:t>
            </w:r>
          </w:p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  <w:t>Calculus II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  <w:t>3</w:t>
            </w:r>
          </w:p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  <w:t>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  <w:t>7/28/10</w:t>
            </w:r>
          </w:p>
        </w:tc>
      </w:tr>
      <w:tr w:rsidR="0010203F" w:rsidRPr="00380AA5" w:rsidTr="0010203F">
        <w:trPr>
          <w:tblCellSpacing w:w="15" w:type="dxa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Calculus BC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 xml:space="preserve">3 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  <w:t>MA233</w:t>
            </w:r>
          </w:p>
        </w:tc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  <w:t>Calculus I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  <w:t>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  <w:t>7/28/10</w:t>
            </w:r>
          </w:p>
        </w:tc>
      </w:tr>
      <w:tr w:rsidR="0010203F" w:rsidRPr="00380AA5" w:rsidTr="0010203F">
        <w:trPr>
          <w:tblCellSpacing w:w="15" w:type="dxa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Calculus BC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4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  <w:t>MA233</w:t>
            </w:r>
          </w:p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  <w:t>MA243</w:t>
            </w:r>
          </w:p>
        </w:tc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  <w:t>Calculus I</w:t>
            </w:r>
          </w:p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  <w:t>Calculus II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  <w:t>3</w:t>
            </w:r>
          </w:p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  <w:t>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  <w:t>7/28/10</w:t>
            </w:r>
          </w:p>
        </w:tc>
      </w:tr>
      <w:tr w:rsidR="0010203F" w:rsidRPr="00380AA5" w:rsidTr="0010203F">
        <w:trPr>
          <w:tblCellSpacing w:w="15" w:type="dxa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Calculus BC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5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  <w:t>MA233</w:t>
            </w:r>
          </w:p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  <w:t>MA243</w:t>
            </w:r>
          </w:p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  <w:t>MA253</w:t>
            </w:r>
          </w:p>
        </w:tc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  <w:t>Calculus I</w:t>
            </w:r>
          </w:p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  <w:t>Calculus II</w:t>
            </w:r>
          </w:p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  <w:t>Calculus III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  <w:t>3</w:t>
            </w:r>
          </w:p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  <w:t>3</w:t>
            </w:r>
          </w:p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  <w:t>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  <w:t>7/28/10</w:t>
            </w:r>
          </w:p>
        </w:tc>
      </w:tr>
      <w:tr w:rsidR="0010203F" w:rsidRPr="00380AA5" w:rsidTr="0010203F">
        <w:trPr>
          <w:tblCellSpacing w:w="15" w:type="dxa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Chemistry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3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SC214 w/lab</w:t>
            </w:r>
          </w:p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SC224 w/lab</w:t>
            </w:r>
          </w:p>
        </w:tc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Chemistry I w/lab</w:t>
            </w:r>
          </w:p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Chemistry II w/lab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4</w:t>
            </w:r>
          </w:p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4/12/12</w:t>
            </w:r>
          </w:p>
        </w:tc>
      </w:tr>
      <w:tr w:rsidR="0010203F" w:rsidRPr="00380AA5" w:rsidTr="0010203F">
        <w:trPr>
          <w:tblCellSpacing w:w="15" w:type="dxa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Chinese Language/Culture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3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HU113</w:t>
            </w:r>
          </w:p>
        </w:tc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Foreign Language HU elective Gen Ed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05/14/2014</w:t>
            </w:r>
          </w:p>
        </w:tc>
      </w:tr>
      <w:tr w:rsidR="0010203F" w:rsidRPr="00380AA5" w:rsidTr="0010203F">
        <w:trPr>
          <w:tblCellSpacing w:w="15" w:type="dxa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Computer Science A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3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Elective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05/14/2014</w:t>
            </w:r>
          </w:p>
        </w:tc>
      </w:tr>
      <w:tr w:rsidR="0010203F" w:rsidRPr="00380AA5" w:rsidTr="0010203F">
        <w:trPr>
          <w:tblCellSpacing w:w="15" w:type="dxa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English Language &amp; Composition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3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EN123</w:t>
            </w:r>
          </w:p>
        </w:tc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College Writing I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10/12/09</w:t>
            </w:r>
          </w:p>
        </w:tc>
      </w:tr>
      <w:tr w:rsidR="0010203F" w:rsidRPr="00380AA5" w:rsidTr="0010203F">
        <w:trPr>
          <w:tblCellSpacing w:w="15" w:type="dxa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English Literature &amp; Composition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3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  <w:t>EN102</w:t>
            </w:r>
          </w:p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  <w:t>EN123</w:t>
            </w:r>
          </w:p>
        </w:tc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  <w:t xml:space="preserve">Literature Elective </w:t>
            </w:r>
          </w:p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  <w:t>College Writing I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  <w:t>3</w:t>
            </w:r>
          </w:p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  <w:t>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10/12/09</w:t>
            </w:r>
          </w:p>
        </w:tc>
      </w:tr>
      <w:tr w:rsidR="0010203F" w:rsidRPr="00380AA5" w:rsidTr="0010203F">
        <w:trPr>
          <w:tblCellSpacing w:w="15" w:type="dxa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Environmental Science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3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  <w:t>SC105</w:t>
            </w:r>
          </w:p>
        </w:tc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  <w:t>Science Elective w/lab Gen Ed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  <w:t>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07/22/10</w:t>
            </w:r>
          </w:p>
        </w:tc>
      </w:tr>
      <w:tr w:rsidR="0010203F" w:rsidRPr="00380AA5" w:rsidTr="0010203F">
        <w:trPr>
          <w:tblCellSpacing w:w="15" w:type="dxa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European History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3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HI100</w:t>
            </w:r>
          </w:p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HI101</w:t>
            </w:r>
          </w:p>
        </w:tc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485F84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 xml:space="preserve">History Electives Gen Ed </w:t>
            </w:r>
            <w:r w:rsidR="00485F84">
              <w:rPr>
                <w:rFonts w:eastAsia="Times New Roman" w:cs="Arial"/>
                <w:spacing w:val="3"/>
                <w:sz w:val="20"/>
                <w:szCs w:val="20"/>
              </w:rPr>
              <w:t>– Non U.S. History requirement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3</w:t>
            </w:r>
          </w:p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05/14/2014</w:t>
            </w:r>
          </w:p>
        </w:tc>
      </w:tr>
      <w:tr w:rsidR="0010203F" w:rsidRPr="00380AA5" w:rsidTr="0010203F">
        <w:trPr>
          <w:tblCellSpacing w:w="15" w:type="dxa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10203F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French Language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10203F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3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10203F">
            <w:pPr>
              <w:spacing w:after="0" w:line="24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  <w:t>HU113-123FR</w:t>
            </w:r>
          </w:p>
        </w:tc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10203F">
            <w:pPr>
              <w:spacing w:after="0" w:line="24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  <w:t>Foreign Language Gen Ed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10203F">
            <w:pPr>
              <w:spacing w:after="0" w:line="24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  <w:t>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03F" w:rsidRPr="00380AA5" w:rsidRDefault="0010203F" w:rsidP="0010203F">
            <w:pPr>
              <w:spacing w:after="0" w:line="240" w:lineRule="auto"/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05/14/2014</w:t>
            </w:r>
          </w:p>
        </w:tc>
      </w:tr>
      <w:tr w:rsidR="0010203F" w:rsidRPr="00380AA5" w:rsidTr="0010203F">
        <w:trPr>
          <w:tblCellSpacing w:w="15" w:type="dxa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10203F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German Language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10203F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3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10203F">
            <w:pPr>
              <w:spacing w:after="0" w:line="24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  <w:t>HU113-123GE</w:t>
            </w:r>
          </w:p>
        </w:tc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10203F">
            <w:pPr>
              <w:spacing w:after="0" w:line="24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  <w:t>Foreign Language Gen Ed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10203F">
            <w:pPr>
              <w:spacing w:after="0" w:line="24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  <w:t>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03F" w:rsidRPr="00380AA5" w:rsidRDefault="0010203F" w:rsidP="0010203F">
            <w:pPr>
              <w:spacing w:after="0" w:line="240" w:lineRule="auto"/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05/14/2014</w:t>
            </w:r>
          </w:p>
        </w:tc>
      </w:tr>
      <w:tr w:rsidR="0010203F" w:rsidRPr="00380AA5" w:rsidTr="0010203F">
        <w:trPr>
          <w:tblCellSpacing w:w="15" w:type="dxa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 xml:space="preserve">Government and Politics: </w:t>
            </w:r>
          </w:p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  <w:t>United States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3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PO203</w:t>
            </w:r>
          </w:p>
        </w:tc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National Government Gen Ed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03F" w:rsidRPr="00380AA5" w:rsidRDefault="0010203F" w:rsidP="0079239E"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05/14/2014</w:t>
            </w:r>
          </w:p>
        </w:tc>
      </w:tr>
      <w:tr w:rsidR="0010203F" w:rsidRPr="00380AA5" w:rsidTr="0010203F">
        <w:trPr>
          <w:tblCellSpacing w:w="15" w:type="dxa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 xml:space="preserve">Government and Politics: </w:t>
            </w:r>
          </w:p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  <w:t>Comparative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3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PO103</w:t>
            </w:r>
          </w:p>
        </w:tc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Intro to Politics Gen Ed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03F" w:rsidRPr="00380AA5" w:rsidRDefault="0010203F" w:rsidP="0079239E"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05/14/2014</w:t>
            </w:r>
          </w:p>
        </w:tc>
      </w:tr>
      <w:tr w:rsidR="0010203F" w:rsidRPr="00380AA5" w:rsidTr="0010203F">
        <w:trPr>
          <w:tblCellSpacing w:w="15" w:type="dxa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10203F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lastRenderedPageBreak/>
              <w:t>Human Geography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10203F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3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10203F">
            <w:pPr>
              <w:spacing w:after="0" w:line="24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  <w:t>GE100</w:t>
            </w:r>
          </w:p>
        </w:tc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10203F">
            <w:pPr>
              <w:spacing w:after="0" w:line="24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  <w:t>Geography Elective HU Elective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10203F">
            <w:pPr>
              <w:spacing w:after="0" w:line="24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  <w:t>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03F" w:rsidRPr="00380AA5" w:rsidRDefault="0010203F" w:rsidP="0010203F">
            <w:pPr>
              <w:spacing w:after="0" w:line="240" w:lineRule="auto"/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05/14/2014</w:t>
            </w:r>
          </w:p>
        </w:tc>
      </w:tr>
      <w:tr w:rsidR="0010203F" w:rsidRPr="00380AA5" w:rsidTr="0010203F">
        <w:trPr>
          <w:tblCellSpacing w:w="15" w:type="dxa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Italian Language and Culture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3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  <w:t>HU113IT</w:t>
            </w:r>
          </w:p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  <w:t>HU123IT</w:t>
            </w:r>
          </w:p>
        </w:tc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  <w:t>Foreign Language HU Elective Gen Ed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  <w:t>3</w:t>
            </w:r>
          </w:p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  <w:t>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03F" w:rsidRPr="00380AA5" w:rsidRDefault="0010203F" w:rsidP="0079239E"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05/14/2014</w:t>
            </w:r>
          </w:p>
        </w:tc>
      </w:tr>
      <w:tr w:rsidR="0010203F" w:rsidRPr="00380AA5" w:rsidTr="0010203F">
        <w:trPr>
          <w:tblCellSpacing w:w="15" w:type="dxa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Japanese Language and Culture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3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  <w:t>HU113JP</w:t>
            </w:r>
          </w:p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  <w:t>HU123JP</w:t>
            </w:r>
          </w:p>
        </w:tc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  <w:t>Foreign Language HU elective Gen Ed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  <w:t>3</w:t>
            </w:r>
          </w:p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  <w:t>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03F" w:rsidRPr="00380AA5" w:rsidRDefault="0010203F" w:rsidP="0079239E"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05/14/2014</w:t>
            </w:r>
          </w:p>
        </w:tc>
      </w:tr>
      <w:tr w:rsidR="0010203F" w:rsidRPr="00380AA5" w:rsidTr="0010203F">
        <w:trPr>
          <w:tblCellSpacing w:w="15" w:type="dxa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10203F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Latin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10203F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3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10203F">
            <w:pPr>
              <w:spacing w:after="0" w:line="24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  <w:t>HU200</w:t>
            </w:r>
          </w:p>
        </w:tc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10203F">
            <w:pPr>
              <w:spacing w:after="0" w:line="24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  <w:t xml:space="preserve">Humanities Elective 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10203F">
            <w:pPr>
              <w:spacing w:after="0" w:line="24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  <w:t>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03F" w:rsidRPr="00380AA5" w:rsidRDefault="0010203F" w:rsidP="0010203F">
            <w:pPr>
              <w:spacing w:after="0" w:line="240" w:lineRule="auto"/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05/14/2014</w:t>
            </w:r>
          </w:p>
        </w:tc>
      </w:tr>
      <w:tr w:rsidR="0010203F" w:rsidRPr="00380AA5" w:rsidTr="0010203F">
        <w:trPr>
          <w:tblCellSpacing w:w="15" w:type="dxa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10203F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Macroeconomics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10203F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3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9950E2" w:rsidP="0010203F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>
              <w:rPr>
                <w:rFonts w:eastAsia="Times New Roman" w:cs="Arial"/>
                <w:spacing w:val="3"/>
                <w:sz w:val="20"/>
                <w:szCs w:val="20"/>
              </w:rPr>
              <w:t>BA210</w:t>
            </w:r>
          </w:p>
        </w:tc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9950E2" w:rsidP="0010203F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>
              <w:rPr>
                <w:rFonts w:eastAsia="Times New Roman" w:cs="Arial"/>
                <w:spacing w:val="3"/>
                <w:sz w:val="20"/>
                <w:szCs w:val="20"/>
              </w:rPr>
              <w:t xml:space="preserve">Contemporary Economics, </w:t>
            </w:r>
            <w:r w:rsidR="0010203F" w:rsidRPr="00380AA5">
              <w:rPr>
                <w:rFonts w:eastAsia="Times New Roman" w:cs="Arial"/>
                <w:spacing w:val="3"/>
                <w:sz w:val="20"/>
                <w:szCs w:val="20"/>
              </w:rPr>
              <w:t xml:space="preserve">Gen Ed Social Science </w:t>
            </w:r>
            <w:r>
              <w:rPr>
                <w:rFonts w:eastAsia="Times New Roman" w:cs="Arial"/>
                <w:spacing w:val="3"/>
                <w:sz w:val="20"/>
                <w:szCs w:val="20"/>
              </w:rPr>
              <w:t>Elective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10203F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03F" w:rsidRPr="00380AA5" w:rsidRDefault="00E93722" w:rsidP="0010203F">
            <w:pPr>
              <w:spacing w:after="0" w:line="240" w:lineRule="auto"/>
            </w:pPr>
            <w:r>
              <w:rPr>
                <w:rFonts w:eastAsia="Times New Roman" w:cs="Arial"/>
                <w:spacing w:val="3"/>
                <w:sz w:val="20"/>
                <w:szCs w:val="20"/>
              </w:rPr>
              <w:t>05/20/2019</w:t>
            </w:r>
          </w:p>
        </w:tc>
      </w:tr>
      <w:tr w:rsidR="0010203F" w:rsidRPr="00380AA5" w:rsidTr="0010203F">
        <w:trPr>
          <w:tblCellSpacing w:w="15" w:type="dxa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10203F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Microeconomics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10203F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3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9950E2" w:rsidP="0010203F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>
              <w:rPr>
                <w:rFonts w:eastAsia="Times New Roman" w:cs="Arial"/>
                <w:spacing w:val="3"/>
                <w:sz w:val="20"/>
                <w:szCs w:val="20"/>
              </w:rPr>
              <w:t>BA210</w:t>
            </w:r>
          </w:p>
        </w:tc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9950E2" w:rsidP="0010203F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>
              <w:rPr>
                <w:rFonts w:eastAsia="Times New Roman" w:cs="Arial"/>
                <w:spacing w:val="3"/>
                <w:sz w:val="20"/>
                <w:szCs w:val="20"/>
              </w:rPr>
              <w:t>Contemporary Economics,</w:t>
            </w:r>
            <w:r w:rsidR="0010203F" w:rsidRPr="00380AA5">
              <w:rPr>
                <w:rFonts w:eastAsia="Times New Roman" w:cs="Arial"/>
                <w:spacing w:val="3"/>
                <w:sz w:val="20"/>
                <w:szCs w:val="20"/>
              </w:rPr>
              <w:t xml:space="preserve"> Gen Ed Social Science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10203F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03F" w:rsidRPr="00380AA5" w:rsidRDefault="00E93722" w:rsidP="0010203F">
            <w:pPr>
              <w:spacing w:after="0" w:line="240" w:lineRule="auto"/>
            </w:pPr>
            <w:r>
              <w:rPr>
                <w:rFonts w:eastAsia="Times New Roman" w:cs="Arial"/>
                <w:spacing w:val="3"/>
                <w:sz w:val="20"/>
                <w:szCs w:val="20"/>
              </w:rPr>
              <w:t>05/20/2019</w:t>
            </w:r>
          </w:p>
        </w:tc>
      </w:tr>
      <w:tr w:rsidR="0010203F" w:rsidRPr="00380AA5" w:rsidTr="0010203F">
        <w:trPr>
          <w:tblCellSpacing w:w="15" w:type="dxa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Music Theory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3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  <w:t>Student will be given credit based on testing from Music Department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  <w:t>3/29/11</w:t>
            </w:r>
          </w:p>
        </w:tc>
      </w:tr>
      <w:tr w:rsidR="0010203F" w:rsidRPr="00380AA5" w:rsidTr="0010203F">
        <w:trPr>
          <w:tblCellSpacing w:w="15" w:type="dxa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Physics 1 (Algebra Based)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3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SC105</w:t>
            </w:r>
          </w:p>
        </w:tc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Science Elective w/lab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07/20/2015</w:t>
            </w:r>
          </w:p>
        </w:tc>
      </w:tr>
      <w:tr w:rsidR="0010203F" w:rsidRPr="00380AA5" w:rsidTr="0010203F">
        <w:trPr>
          <w:tblCellSpacing w:w="15" w:type="dxa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Physics 2 (Algebra Based)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3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SC105</w:t>
            </w:r>
          </w:p>
        </w:tc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Science Elective w/lab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  <w:t>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07/20/2015</w:t>
            </w:r>
          </w:p>
        </w:tc>
      </w:tr>
      <w:tr w:rsidR="0010203F" w:rsidRPr="00380AA5" w:rsidTr="0010203F">
        <w:trPr>
          <w:tblCellSpacing w:w="15" w:type="dxa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Physics C/Mechanics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3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SC105</w:t>
            </w:r>
          </w:p>
        </w:tc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Science Elective w/lab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  <w:t>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9/15/09</w:t>
            </w:r>
          </w:p>
        </w:tc>
      </w:tr>
      <w:tr w:rsidR="0010203F" w:rsidRPr="00380AA5" w:rsidTr="0010203F">
        <w:trPr>
          <w:tblCellSpacing w:w="15" w:type="dxa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Physics C/Electricity and Magnetism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3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 xml:space="preserve">SC105 </w:t>
            </w:r>
          </w:p>
        </w:tc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Science Elective w/lab</w:t>
            </w:r>
          </w:p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  <w:t>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9/15/09</w:t>
            </w:r>
          </w:p>
        </w:tc>
      </w:tr>
      <w:tr w:rsidR="0010203F" w:rsidRPr="00380AA5" w:rsidTr="0010203F">
        <w:trPr>
          <w:tblCellSpacing w:w="15" w:type="dxa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Psychology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3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PS105</w:t>
            </w:r>
          </w:p>
        </w:tc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485F84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 xml:space="preserve">General Psychology </w:t>
            </w:r>
            <w:r w:rsidR="00485F84">
              <w:rPr>
                <w:rFonts w:eastAsia="Times New Roman" w:cs="Arial"/>
                <w:spacing w:val="3"/>
                <w:sz w:val="20"/>
                <w:szCs w:val="20"/>
              </w:rPr>
              <w:t>– Social Science Elective Gen Ed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  <w:t>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  <w:t>05/14/2014</w:t>
            </w:r>
          </w:p>
        </w:tc>
      </w:tr>
      <w:tr w:rsidR="0010203F" w:rsidRPr="00380AA5" w:rsidTr="0010203F">
        <w:trPr>
          <w:tblCellSpacing w:w="15" w:type="dxa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Spanish Language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3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  <w:t>SP113</w:t>
            </w:r>
          </w:p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  <w:t>SP123</w:t>
            </w:r>
          </w:p>
        </w:tc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  <w:t>Foreign Language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  <w:t>3</w:t>
            </w:r>
          </w:p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  <w:t>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03F" w:rsidRPr="00380AA5" w:rsidRDefault="0010203F" w:rsidP="0079239E">
            <w:r w:rsidRPr="00380AA5"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  <w:t>05/14/2014</w:t>
            </w:r>
          </w:p>
        </w:tc>
      </w:tr>
      <w:tr w:rsidR="0010203F" w:rsidRPr="00380AA5" w:rsidTr="0010203F">
        <w:trPr>
          <w:tblCellSpacing w:w="15" w:type="dxa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Spanish Literature and Culture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3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HU200</w:t>
            </w:r>
          </w:p>
        </w:tc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 xml:space="preserve">Humanities Elective </w:t>
            </w:r>
            <w:r w:rsidRPr="00380AA5">
              <w:rPr>
                <w:rFonts w:eastAsia="Times New Roman" w:cs="Arial"/>
                <w:i/>
                <w:spacing w:val="3"/>
                <w:sz w:val="20"/>
                <w:szCs w:val="20"/>
              </w:rPr>
              <w:t>may be reviewed for language credit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03F" w:rsidRPr="00380AA5" w:rsidRDefault="0010203F" w:rsidP="0079239E">
            <w:r w:rsidRPr="00380AA5"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  <w:t>05/14/2014</w:t>
            </w:r>
          </w:p>
        </w:tc>
      </w:tr>
      <w:tr w:rsidR="0010203F" w:rsidRPr="00380AA5" w:rsidTr="0010203F">
        <w:trPr>
          <w:tblCellSpacing w:w="15" w:type="dxa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10203F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Statistics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10203F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3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10203F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MA223</w:t>
            </w:r>
          </w:p>
        </w:tc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10203F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>
              <w:rPr>
                <w:rFonts w:eastAsia="Times New Roman" w:cs="Arial"/>
                <w:spacing w:val="3"/>
                <w:sz w:val="20"/>
                <w:szCs w:val="20"/>
              </w:rPr>
              <w:t>Stats &amp; Probability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10203F">
            <w:pPr>
              <w:spacing w:after="0" w:line="24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  <w:t>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03F" w:rsidRPr="00380AA5" w:rsidRDefault="0010203F" w:rsidP="0010203F">
            <w:pPr>
              <w:spacing w:after="0" w:line="240" w:lineRule="auto"/>
            </w:pPr>
            <w:r w:rsidRPr="00380AA5"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  <w:t>05/14/2014</w:t>
            </w:r>
          </w:p>
        </w:tc>
      </w:tr>
      <w:tr w:rsidR="0010203F" w:rsidRPr="00380AA5" w:rsidTr="0010203F">
        <w:trPr>
          <w:tblCellSpacing w:w="15" w:type="dxa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Studio Art 2D Design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3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AT100</w:t>
            </w:r>
          </w:p>
        </w:tc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03F" w:rsidRPr="00380AA5" w:rsidRDefault="0010203F" w:rsidP="009950E2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 xml:space="preserve">Art Elective 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  <w:t>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  <w:t>1/9/12</w:t>
            </w:r>
          </w:p>
        </w:tc>
      </w:tr>
      <w:tr w:rsidR="0010203F" w:rsidRPr="00380AA5" w:rsidTr="0010203F">
        <w:trPr>
          <w:tblCellSpacing w:w="15" w:type="dxa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10203F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Studio Art: 3-D Design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10203F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3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10203F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AT100</w:t>
            </w:r>
          </w:p>
        </w:tc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03F" w:rsidRDefault="0010203F" w:rsidP="009950E2">
            <w:pPr>
              <w:spacing w:after="0" w:line="240" w:lineRule="auto"/>
            </w:pPr>
            <w:r w:rsidRPr="00D646FC">
              <w:rPr>
                <w:rFonts w:eastAsia="Times New Roman" w:cs="Arial"/>
                <w:spacing w:val="3"/>
                <w:sz w:val="20"/>
                <w:szCs w:val="20"/>
              </w:rPr>
              <w:t xml:space="preserve">Art Elective 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10203F">
            <w:pPr>
              <w:spacing w:after="0" w:line="24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  <w:t>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03F" w:rsidRPr="00380AA5" w:rsidRDefault="0010203F" w:rsidP="0010203F">
            <w:pPr>
              <w:spacing w:after="0" w:line="24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  <w:t>05/14/2014</w:t>
            </w:r>
          </w:p>
        </w:tc>
      </w:tr>
      <w:tr w:rsidR="0010203F" w:rsidRPr="00380AA5" w:rsidTr="0010203F">
        <w:trPr>
          <w:tblCellSpacing w:w="15" w:type="dxa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10203F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Studio Art: Drawing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10203F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3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10203F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AT100</w:t>
            </w:r>
          </w:p>
        </w:tc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03F" w:rsidRDefault="0010203F" w:rsidP="009950E2">
            <w:pPr>
              <w:spacing w:after="0" w:line="240" w:lineRule="auto"/>
            </w:pPr>
            <w:r w:rsidRPr="00D646FC">
              <w:rPr>
                <w:rFonts w:eastAsia="Times New Roman" w:cs="Arial"/>
                <w:spacing w:val="3"/>
                <w:sz w:val="20"/>
                <w:szCs w:val="20"/>
              </w:rPr>
              <w:t xml:space="preserve">Art Elective 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10203F">
            <w:pPr>
              <w:spacing w:after="0" w:line="24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  <w:t>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03F" w:rsidRPr="00380AA5" w:rsidRDefault="0010203F" w:rsidP="0010203F">
            <w:pPr>
              <w:spacing w:after="0" w:line="24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  <w:t>05/14/2014</w:t>
            </w:r>
          </w:p>
        </w:tc>
      </w:tr>
      <w:tr w:rsidR="0010203F" w:rsidRPr="00380AA5" w:rsidTr="0010203F">
        <w:trPr>
          <w:tblCellSpacing w:w="15" w:type="dxa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United States History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3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Default="0010203F" w:rsidP="0079239E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>
              <w:rPr>
                <w:rFonts w:eastAsia="Times New Roman" w:cs="Arial"/>
                <w:spacing w:val="3"/>
                <w:sz w:val="20"/>
                <w:szCs w:val="20"/>
              </w:rPr>
              <w:t>HI</w:t>
            </w:r>
            <w:r w:rsidR="009950E2">
              <w:rPr>
                <w:rFonts w:eastAsia="Times New Roman" w:cs="Arial"/>
                <w:spacing w:val="3"/>
                <w:sz w:val="20"/>
                <w:szCs w:val="20"/>
              </w:rPr>
              <w:t>114</w:t>
            </w:r>
          </w:p>
          <w:p w:rsidR="0010203F" w:rsidRPr="00380AA5" w:rsidRDefault="009950E2" w:rsidP="0079239E">
            <w:pPr>
              <w:spacing w:after="0" w:line="24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</w:pPr>
            <w:r>
              <w:rPr>
                <w:rFonts w:eastAsia="Times New Roman" w:cs="Arial"/>
                <w:spacing w:val="3"/>
                <w:sz w:val="20"/>
                <w:szCs w:val="20"/>
              </w:rPr>
              <w:t>HI124</w:t>
            </w:r>
          </w:p>
        </w:tc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9950E2">
            <w:pPr>
              <w:spacing w:after="0" w:line="24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  <w:t>American</w:t>
            </w:r>
            <w:r w:rsidR="009950E2"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  <w:t xml:space="preserve"> History I &amp; II – U.S. History Gen Ed requirement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  <w:t>3</w:t>
            </w:r>
          </w:p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  <w:t>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03F" w:rsidRPr="00380AA5" w:rsidRDefault="00E93722" w:rsidP="0079239E">
            <w:pPr>
              <w:spacing w:after="0" w:line="24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  <w:t>05/20/2019</w:t>
            </w:r>
          </w:p>
        </w:tc>
      </w:tr>
      <w:tr w:rsidR="0010203F" w:rsidRPr="00380AA5" w:rsidTr="0010203F">
        <w:trPr>
          <w:tblCellSpacing w:w="15" w:type="dxa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World History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3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spacing w:val="3"/>
                <w:sz w:val="20"/>
                <w:szCs w:val="20"/>
              </w:rPr>
              <w:t>HI</w:t>
            </w:r>
            <w:r w:rsidR="009950E2">
              <w:rPr>
                <w:rFonts w:eastAsia="Times New Roman" w:cs="Arial"/>
                <w:spacing w:val="3"/>
                <w:sz w:val="20"/>
                <w:szCs w:val="20"/>
              </w:rPr>
              <w:t>214</w:t>
            </w:r>
          </w:p>
          <w:p w:rsidR="0010203F" w:rsidRPr="00380AA5" w:rsidRDefault="009950E2" w:rsidP="0079239E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>
              <w:rPr>
                <w:rFonts w:eastAsia="Times New Roman" w:cs="Arial"/>
                <w:spacing w:val="3"/>
                <w:sz w:val="20"/>
                <w:szCs w:val="20"/>
              </w:rPr>
              <w:t>HI224</w:t>
            </w:r>
          </w:p>
        </w:tc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9950E2" w:rsidP="0079239E">
            <w:pPr>
              <w:spacing w:after="0" w:line="240" w:lineRule="auto"/>
              <w:rPr>
                <w:rFonts w:eastAsia="Times New Roman" w:cs="Arial"/>
                <w:spacing w:val="3"/>
                <w:sz w:val="20"/>
                <w:szCs w:val="20"/>
              </w:rPr>
            </w:pPr>
            <w:r>
              <w:rPr>
                <w:rFonts w:eastAsia="Times New Roman" w:cs="Arial"/>
                <w:spacing w:val="3"/>
                <w:sz w:val="20"/>
                <w:szCs w:val="20"/>
              </w:rPr>
              <w:t>Western Civilization I, II (Non U.S. History Gen Ed requirement)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  <w:t>3</w:t>
            </w:r>
          </w:p>
          <w:p w:rsidR="0010203F" w:rsidRPr="00380AA5" w:rsidRDefault="0010203F" w:rsidP="0079239E">
            <w:pPr>
              <w:spacing w:after="0" w:line="24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</w:pPr>
            <w:r w:rsidRPr="00380AA5"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  <w:t>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03F" w:rsidRPr="00380AA5" w:rsidRDefault="00E93722" w:rsidP="0079239E">
            <w:pPr>
              <w:spacing w:after="0" w:line="24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pacing w:val="3"/>
                <w:sz w:val="20"/>
                <w:szCs w:val="20"/>
              </w:rPr>
              <w:t>05/20/2019</w:t>
            </w:r>
          </w:p>
        </w:tc>
      </w:tr>
    </w:tbl>
    <w:p w:rsidR="00EE2A16" w:rsidRDefault="00EE2A16">
      <w:bookmarkStart w:id="0" w:name="_GoBack"/>
      <w:bookmarkEnd w:id="0"/>
    </w:p>
    <w:sectPr w:rsidR="00EE2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sage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03F"/>
    <w:rsid w:val="0010203F"/>
    <w:rsid w:val="00485F84"/>
    <w:rsid w:val="009950E2"/>
    <w:rsid w:val="00E93722"/>
    <w:rsid w:val="00EB0F6C"/>
    <w:rsid w:val="00EE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A2568"/>
  <w15:chartTrackingRefBased/>
  <w15:docId w15:val="{2F743B49-D576-407D-8019-F7AC3AAA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03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03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59BD0387.dotm</Template>
  <TotalTime>7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Corban University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Goertzen, Karen</dc:creator>
  <cp:keywords/>
  <dc:description/>
  <cp:lastModifiedBy>Goertzen, Karen</cp:lastModifiedBy>
  <cp:revision>4</cp:revision>
  <cp:lastPrinted>2017-09-19T15:38:00Z</cp:lastPrinted>
  <dcterms:created xsi:type="dcterms:W3CDTF">2019-05-21T00:46:00Z</dcterms:created>
  <dcterms:modified xsi:type="dcterms:W3CDTF">2019-05-21T15:27:00Z</dcterms:modified>
</cp:coreProperties>
</file>