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87115" w14:textId="77777777" w:rsidR="0021050D" w:rsidRDefault="00A15113" w:rsidP="00371616">
      <w:pPr>
        <w:spacing w:line="240" w:lineRule="auto"/>
        <w:rPr>
          <w:b/>
        </w:rPr>
      </w:pPr>
      <w:r>
        <w:rPr>
          <w:b/>
        </w:rPr>
        <w:t xml:space="preserve">Food Service Worker </w:t>
      </w:r>
      <w:r w:rsidRPr="00721E17">
        <w:rPr>
          <w:b/>
          <w:bCs/>
        </w:rPr>
        <w:t>–</w:t>
      </w:r>
      <w:r>
        <w:rPr>
          <w:b/>
          <w:bCs/>
        </w:rPr>
        <w:t xml:space="preserve"> </w:t>
      </w:r>
      <w:r w:rsidR="00307B66" w:rsidRPr="00E63279">
        <w:rPr>
          <w:b/>
        </w:rPr>
        <w:t>Corban Dining</w:t>
      </w:r>
    </w:p>
    <w:p w14:paraId="5047226C" w14:textId="77777777" w:rsidR="00307B66" w:rsidRPr="0021050D" w:rsidRDefault="00307B66" w:rsidP="00371616">
      <w:pPr>
        <w:pStyle w:val="ListParagraph"/>
        <w:numPr>
          <w:ilvl w:val="0"/>
          <w:numId w:val="4"/>
        </w:numPr>
        <w:spacing w:line="240" w:lineRule="auto"/>
        <w:rPr>
          <w:b/>
        </w:rPr>
      </w:pPr>
      <w:r w:rsidRPr="0021050D">
        <w:rPr>
          <w:u w:val="single"/>
        </w:rPr>
        <w:t>Position Description</w:t>
      </w:r>
      <w:r>
        <w:t>: Join the Corban dining team by assisting at one of the three dining locations on campus. Food Service Workers may also have the unique opportunity to serve at Corban Catering events. Corban Dining has shifts to accommodate every schedule!</w:t>
      </w:r>
    </w:p>
    <w:p w14:paraId="5400635F" w14:textId="77777777" w:rsidR="00307B66" w:rsidRPr="00307B66" w:rsidRDefault="00307B66" w:rsidP="00371616">
      <w:pPr>
        <w:pStyle w:val="ListParagraph"/>
        <w:numPr>
          <w:ilvl w:val="0"/>
          <w:numId w:val="4"/>
        </w:numPr>
        <w:spacing w:line="240" w:lineRule="auto"/>
        <w:rPr>
          <w:b/>
        </w:rPr>
      </w:pPr>
      <w:r>
        <w:rPr>
          <w:u w:val="single"/>
        </w:rPr>
        <w:t>Hiring Manager</w:t>
      </w:r>
      <w:r>
        <w:t xml:space="preserve">: </w:t>
      </w:r>
      <w:r w:rsidR="004C2B77">
        <w:t xml:space="preserve">Jason Lane, </w:t>
      </w:r>
      <w:hyperlink r:id="rId8" w:history="1">
        <w:r w:rsidR="004C2B77" w:rsidRPr="00D55859">
          <w:rPr>
            <w:rStyle w:val="Hyperlink"/>
          </w:rPr>
          <w:t>JLane@corban.edu</w:t>
        </w:r>
      </w:hyperlink>
      <w:r w:rsidR="004C2B77">
        <w:t xml:space="preserve"> </w:t>
      </w:r>
      <w:r>
        <w:t>, 503-375-</w:t>
      </w:r>
      <w:r w:rsidR="00297778">
        <w:t>7041</w:t>
      </w:r>
      <w:r w:rsidR="00297778">
        <w:tab/>
      </w:r>
    </w:p>
    <w:p w14:paraId="2DF1210F" w14:textId="0217BCF3" w:rsidR="00307B66" w:rsidRPr="00307B66" w:rsidRDefault="00307B66" w:rsidP="00371616">
      <w:pPr>
        <w:pStyle w:val="ListParagraph"/>
        <w:numPr>
          <w:ilvl w:val="0"/>
          <w:numId w:val="4"/>
        </w:numPr>
        <w:spacing w:line="240" w:lineRule="auto"/>
        <w:rPr>
          <w:b/>
        </w:rPr>
      </w:pPr>
      <w:r w:rsidRPr="00307B66">
        <w:rPr>
          <w:u w:val="single"/>
        </w:rPr>
        <w:t>To Apply</w:t>
      </w:r>
      <w:r>
        <w:t xml:space="preserve">: </w:t>
      </w:r>
      <w:r w:rsidR="00B82B57">
        <w:t xml:space="preserve">Food Dude application is a hotlink photo on  </w:t>
      </w:r>
      <w:hyperlink r:id="rId9" w:history="1">
        <w:r w:rsidR="00B82B57">
          <w:rPr>
            <w:rStyle w:val="Hyperlink"/>
          </w:rPr>
          <w:t>https://corban.campusdish.com/</w:t>
        </w:r>
      </w:hyperlink>
      <w:r w:rsidR="00B82B57">
        <w:t xml:space="preserve"> C</w:t>
      </w:r>
      <w:r>
        <w:t xml:space="preserve">ontact </w:t>
      </w:r>
      <w:r w:rsidR="004C2B77">
        <w:t>Jason Lane</w:t>
      </w:r>
      <w:r>
        <w:t xml:space="preserve"> for openings and </w:t>
      </w:r>
      <w:r w:rsidR="00B82B57">
        <w:t xml:space="preserve">further </w:t>
      </w:r>
      <w:r>
        <w:t>application process</w:t>
      </w:r>
      <w:r w:rsidR="00C9083E">
        <w:t>.</w:t>
      </w:r>
      <w:r w:rsidR="00B82B57">
        <w:t xml:space="preserve"> Emailed questions will come to your Corban email address. </w:t>
      </w:r>
      <w:bookmarkStart w:id="0" w:name="_GoBack"/>
      <w:bookmarkEnd w:id="0"/>
    </w:p>
    <w:p w14:paraId="168E055B" w14:textId="77777777" w:rsidR="00714D8D" w:rsidRDefault="00A15113" w:rsidP="00371616">
      <w:pPr>
        <w:spacing w:line="240" w:lineRule="auto"/>
        <w:rPr>
          <w:b/>
        </w:rPr>
      </w:pPr>
      <w:r>
        <w:rPr>
          <w:b/>
        </w:rPr>
        <w:t xml:space="preserve">Campus Tutor </w:t>
      </w:r>
      <w:r w:rsidRPr="00721E17">
        <w:rPr>
          <w:b/>
          <w:bCs/>
        </w:rPr>
        <w:t>–</w:t>
      </w:r>
      <w:r>
        <w:rPr>
          <w:b/>
          <w:bCs/>
        </w:rPr>
        <w:t xml:space="preserve"> </w:t>
      </w:r>
      <w:r w:rsidR="00307B66">
        <w:rPr>
          <w:b/>
        </w:rPr>
        <w:t>Student</w:t>
      </w:r>
      <w:r w:rsidR="00714D8D">
        <w:rPr>
          <w:b/>
        </w:rPr>
        <w:t xml:space="preserve"> Support</w:t>
      </w:r>
    </w:p>
    <w:p w14:paraId="617043C8" w14:textId="77777777" w:rsidR="000C39EC" w:rsidRPr="000C39EC" w:rsidRDefault="00714D8D" w:rsidP="00371616">
      <w:pPr>
        <w:pStyle w:val="ListParagraph"/>
        <w:numPr>
          <w:ilvl w:val="0"/>
          <w:numId w:val="3"/>
        </w:numPr>
        <w:spacing w:line="240" w:lineRule="auto"/>
        <w:rPr>
          <w:b/>
        </w:rPr>
      </w:pPr>
      <w:r>
        <w:rPr>
          <w:u w:val="single"/>
        </w:rPr>
        <w:t>Position Description</w:t>
      </w:r>
      <w:r>
        <w:t xml:space="preserve">: </w:t>
      </w:r>
      <w:r w:rsidR="000C39EC">
        <w:t>Earn money to he</w:t>
      </w:r>
      <w:r w:rsidR="00721E17">
        <w:t xml:space="preserve">lp fellow classmates </w:t>
      </w:r>
      <w:r w:rsidR="000B1621">
        <w:t>reach</w:t>
      </w:r>
      <w:r w:rsidR="000C39EC">
        <w:t xml:space="preserve"> academic goals!</w:t>
      </w:r>
      <w:r w:rsidR="00E63279">
        <w:t xml:space="preserve"> </w:t>
      </w:r>
    </w:p>
    <w:p w14:paraId="2AE533B0" w14:textId="77777777" w:rsidR="000C39EC" w:rsidRPr="00FB33F3" w:rsidRDefault="000C39EC" w:rsidP="00371616">
      <w:pPr>
        <w:pStyle w:val="ListParagraph"/>
        <w:numPr>
          <w:ilvl w:val="0"/>
          <w:numId w:val="3"/>
        </w:numPr>
        <w:spacing w:line="240" w:lineRule="auto"/>
        <w:rPr>
          <w:b/>
          <w:color w:val="000000" w:themeColor="text1"/>
        </w:rPr>
      </w:pPr>
      <w:r>
        <w:rPr>
          <w:u w:val="single"/>
        </w:rPr>
        <w:t>Hiring Manager</w:t>
      </w:r>
      <w:r>
        <w:t xml:space="preserve">: </w:t>
      </w:r>
      <w:r w:rsidR="004C2B77">
        <w:t>Kylie Gumban</w:t>
      </w:r>
      <w:r w:rsidR="00E63279">
        <w:t xml:space="preserve">, </w:t>
      </w:r>
      <w:hyperlink r:id="rId10" w:history="1">
        <w:r w:rsidR="00E63279" w:rsidRPr="00F17905">
          <w:rPr>
            <w:rStyle w:val="Hyperlink"/>
          </w:rPr>
          <w:t>tutoring@corban.edu</w:t>
        </w:r>
      </w:hyperlink>
      <w:r w:rsidR="00FB33F3">
        <w:rPr>
          <w:rStyle w:val="Hyperlink"/>
        </w:rPr>
        <w:t xml:space="preserve"> </w:t>
      </w:r>
      <w:r w:rsidR="00FB33F3" w:rsidRPr="00FB33F3">
        <w:rPr>
          <w:color w:val="000000" w:themeColor="text1"/>
        </w:rPr>
        <w:t>503-375-7122</w:t>
      </w:r>
    </w:p>
    <w:p w14:paraId="35FCAD39" w14:textId="77777777" w:rsidR="00C534D3" w:rsidRPr="00307B66" w:rsidRDefault="000C39EC" w:rsidP="00371616">
      <w:pPr>
        <w:pStyle w:val="ListParagraph"/>
        <w:numPr>
          <w:ilvl w:val="0"/>
          <w:numId w:val="3"/>
        </w:numPr>
        <w:spacing w:line="240" w:lineRule="auto"/>
        <w:rPr>
          <w:b/>
        </w:rPr>
      </w:pPr>
      <w:r w:rsidRPr="00E63279">
        <w:rPr>
          <w:u w:val="single"/>
        </w:rPr>
        <w:t>To Apply</w:t>
      </w:r>
      <w:r>
        <w:t xml:space="preserve">: </w:t>
      </w:r>
      <w:r w:rsidR="001B6F26">
        <w:t xml:space="preserve">E-mail </w:t>
      </w:r>
      <w:hyperlink r:id="rId11" w:history="1">
        <w:r w:rsidR="001B6F26" w:rsidRPr="00F17905">
          <w:rPr>
            <w:rStyle w:val="Hyperlink"/>
          </w:rPr>
          <w:t>tutoring@corban.edu</w:t>
        </w:r>
      </w:hyperlink>
      <w:r w:rsidR="001B6F26">
        <w:rPr>
          <w:rStyle w:val="Hyperlink"/>
        </w:rPr>
        <w:t xml:space="preserve"> </w:t>
      </w:r>
      <w:r w:rsidR="001B6F26">
        <w:t xml:space="preserve">for the application process and </w:t>
      </w:r>
      <w:r>
        <w:t>determine eligibility</w:t>
      </w:r>
      <w:r w:rsidR="00E63279">
        <w:t>. Applicants must have previously completed Corban classes with high academic standing to be considered.</w:t>
      </w:r>
    </w:p>
    <w:p w14:paraId="33EC5AA8" w14:textId="77777777" w:rsidR="00B97289" w:rsidRPr="00DB2874" w:rsidRDefault="00B97289" w:rsidP="00B97289">
      <w:pPr>
        <w:rPr>
          <w:b/>
        </w:rPr>
      </w:pPr>
      <w:r w:rsidRPr="00DB2874">
        <w:rPr>
          <w:b/>
        </w:rPr>
        <w:t>Driver</w:t>
      </w:r>
      <w:r>
        <w:rPr>
          <w:b/>
        </w:rPr>
        <w:t>s</w:t>
      </w:r>
      <w:r w:rsidRPr="00DB2874">
        <w:rPr>
          <w:b/>
        </w:rPr>
        <w:t xml:space="preserve"> – International Office </w:t>
      </w:r>
    </w:p>
    <w:p w14:paraId="0D5EA35F" w14:textId="16B1AD10" w:rsidR="00B97289" w:rsidRPr="00DB2874" w:rsidRDefault="00B97289" w:rsidP="00B97289">
      <w:pPr>
        <w:pStyle w:val="ListParagraph"/>
        <w:numPr>
          <w:ilvl w:val="0"/>
          <w:numId w:val="25"/>
        </w:numPr>
      </w:pPr>
      <w:r w:rsidRPr="00DB2874">
        <w:rPr>
          <w:u w:val="single"/>
        </w:rPr>
        <w:t>Position Description</w:t>
      </w:r>
      <w:r w:rsidRPr="00DB2874">
        <w:t xml:space="preserve"> – Driving for international students to take them to locations around Salem.  Driving for cultural trips, medical appointments, </w:t>
      </w:r>
      <w:r w:rsidR="00061015">
        <w:t xml:space="preserve">shuttle, </w:t>
      </w:r>
      <w:r w:rsidRPr="00DB2874">
        <w:t>and other needs.  The student worker should be able to meet the requirements to drive a campus vehicle, including: 1) be 21</w:t>
      </w:r>
      <w:r>
        <w:t xml:space="preserve"> years or older</w:t>
      </w:r>
      <w:r w:rsidRPr="00DB2874">
        <w:t xml:space="preserve">, 2) 5 years driving experience, 3) pass the driving history check, 4) comfortable driving a </w:t>
      </w:r>
      <w:proofErr w:type="gramStart"/>
      <w:r w:rsidRPr="00DB2874">
        <w:t>12 passenger</w:t>
      </w:r>
      <w:proofErr w:type="gramEnd"/>
      <w:r w:rsidRPr="00DB2874">
        <w:t xml:space="preserve"> van.</w:t>
      </w:r>
    </w:p>
    <w:p w14:paraId="02AE19CE" w14:textId="77777777" w:rsidR="00B97289" w:rsidRPr="00DB2874" w:rsidRDefault="00B97289" w:rsidP="00B97289">
      <w:pPr>
        <w:pStyle w:val="ListParagraph"/>
        <w:numPr>
          <w:ilvl w:val="0"/>
          <w:numId w:val="25"/>
        </w:numPr>
      </w:pPr>
      <w:r w:rsidRPr="00DB2874">
        <w:rPr>
          <w:u w:val="single"/>
        </w:rPr>
        <w:t>Hiring Manager</w:t>
      </w:r>
      <w:r w:rsidRPr="00DB2874">
        <w:t xml:space="preserve">: Dawnita Libby, </w:t>
      </w:r>
      <w:hyperlink r:id="rId12" w:history="1">
        <w:r w:rsidRPr="00DB2874">
          <w:rPr>
            <w:rStyle w:val="Hyperlink"/>
          </w:rPr>
          <w:t>dlibby@corban.edu</w:t>
        </w:r>
      </w:hyperlink>
      <w:r w:rsidRPr="00DB2874">
        <w:t>, 503-589-8126</w:t>
      </w:r>
    </w:p>
    <w:p w14:paraId="6C20A057" w14:textId="77777777" w:rsidR="00B97289" w:rsidRPr="00DB2874" w:rsidRDefault="00B97289" w:rsidP="00B97289">
      <w:pPr>
        <w:pStyle w:val="ListParagraph"/>
        <w:numPr>
          <w:ilvl w:val="0"/>
          <w:numId w:val="25"/>
        </w:numPr>
      </w:pPr>
      <w:r w:rsidRPr="00DB2874">
        <w:rPr>
          <w:u w:val="single"/>
        </w:rPr>
        <w:t>To Apply:</w:t>
      </w:r>
      <w:r w:rsidRPr="00DB2874">
        <w:t xml:space="preserve">  Email Dawnita Libby to ask about openings and application process.</w:t>
      </w:r>
    </w:p>
    <w:p w14:paraId="3AB425C4" w14:textId="5F30D86E" w:rsidR="000B1621" w:rsidRPr="00371616" w:rsidRDefault="00F9490B" w:rsidP="00371616">
      <w:r w:rsidRPr="004A0A43">
        <w:rPr>
          <w:b/>
        </w:rPr>
        <w:t>Administrative Support</w:t>
      </w:r>
      <w:r w:rsidR="00A15113" w:rsidRPr="00721E17">
        <w:rPr>
          <w:b/>
          <w:bCs/>
        </w:rPr>
        <w:t>–</w:t>
      </w:r>
      <w:r w:rsidR="00A15113">
        <w:rPr>
          <w:b/>
          <w:bCs/>
        </w:rPr>
        <w:t xml:space="preserve"> Advancement</w:t>
      </w:r>
    </w:p>
    <w:p w14:paraId="2C1999DC" w14:textId="1B60ED67" w:rsidR="00F9490B" w:rsidRPr="00F9490B" w:rsidRDefault="006D61C2" w:rsidP="00371616">
      <w:pPr>
        <w:pStyle w:val="ListParagraph"/>
        <w:numPr>
          <w:ilvl w:val="0"/>
          <w:numId w:val="13"/>
        </w:numPr>
        <w:spacing w:line="240" w:lineRule="auto"/>
        <w:rPr>
          <w:b/>
          <w:bCs/>
        </w:rPr>
      </w:pPr>
      <w:r>
        <w:rPr>
          <w:u w:val="single"/>
        </w:rPr>
        <w:t>Position Description:</w:t>
      </w:r>
      <w:r>
        <w:t xml:space="preserve"> </w:t>
      </w:r>
      <w:r w:rsidR="00450640">
        <w:t xml:space="preserve">Serve in the Advancement Office </w:t>
      </w:r>
      <w:r w:rsidR="00873E7F">
        <w:t>to p</w:t>
      </w:r>
      <w:r w:rsidR="00F267DF">
        <w:t>erform</w:t>
      </w:r>
      <w:r w:rsidR="00F9490B">
        <w:t xml:space="preserve"> duties </w:t>
      </w:r>
      <w:r w:rsidR="00F267DF">
        <w:t>such as</w:t>
      </w:r>
      <w:r w:rsidR="00F9490B">
        <w:t xml:space="preserve"> data entry, bulk mailings, donor appreciation, and other administrative tasks.</w:t>
      </w:r>
    </w:p>
    <w:p w14:paraId="6D30559A" w14:textId="77777777" w:rsidR="00F9490B" w:rsidRPr="00F9490B" w:rsidRDefault="00F9490B" w:rsidP="00371616">
      <w:pPr>
        <w:pStyle w:val="ListParagraph"/>
        <w:numPr>
          <w:ilvl w:val="0"/>
          <w:numId w:val="13"/>
        </w:numPr>
        <w:spacing w:line="240" w:lineRule="auto"/>
        <w:rPr>
          <w:b/>
          <w:bCs/>
        </w:rPr>
      </w:pPr>
      <w:r w:rsidRPr="00F9490B">
        <w:rPr>
          <w:u w:val="single"/>
        </w:rPr>
        <w:t>Hiring Manager</w:t>
      </w:r>
      <w:r>
        <w:t xml:space="preserve">: Ken Driver, </w:t>
      </w:r>
      <w:hyperlink r:id="rId13" w:history="1">
        <w:r w:rsidRPr="00D970B0">
          <w:rPr>
            <w:rStyle w:val="Hyperlink"/>
          </w:rPr>
          <w:t>kdriver@corban.edu</w:t>
        </w:r>
      </w:hyperlink>
      <w:r w:rsidR="008D6333">
        <w:t>, 503-375-7169</w:t>
      </w:r>
    </w:p>
    <w:p w14:paraId="7250D620" w14:textId="77777777" w:rsidR="00125BEA" w:rsidRPr="00F267DF" w:rsidRDefault="00F9490B" w:rsidP="00371616">
      <w:pPr>
        <w:pStyle w:val="ListParagraph"/>
        <w:numPr>
          <w:ilvl w:val="0"/>
          <w:numId w:val="12"/>
        </w:numPr>
        <w:spacing w:line="240" w:lineRule="auto"/>
      </w:pPr>
      <w:r>
        <w:rPr>
          <w:u w:val="single"/>
        </w:rPr>
        <w:t>To Apply</w:t>
      </w:r>
      <w:r w:rsidRPr="00B13C6A">
        <w:t>:</w:t>
      </w:r>
      <w:r>
        <w:t xml:space="preserve"> Send resume with cover letter to Ken Driver.</w:t>
      </w:r>
    </w:p>
    <w:p w14:paraId="22337A18" w14:textId="77777777" w:rsidR="0034258C" w:rsidRDefault="00A15113" w:rsidP="00371616">
      <w:pPr>
        <w:spacing w:line="240" w:lineRule="auto"/>
        <w:rPr>
          <w:b/>
        </w:rPr>
      </w:pPr>
      <w:r>
        <w:rPr>
          <w:b/>
        </w:rPr>
        <w:t xml:space="preserve">Student Campus Safety Officer </w:t>
      </w:r>
      <w:r w:rsidRPr="00721E17">
        <w:rPr>
          <w:b/>
          <w:bCs/>
        </w:rPr>
        <w:t>–</w:t>
      </w:r>
      <w:r>
        <w:rPr>
          <w:b/>
          <w:bCs/>
        </w:rPr>
        <w:t xml:space="preserve"> </w:t>
      </w:r>
      <w:r w:rsidR="0034258C">
        <w:rPr>
          <w:b/>
        </w:rPr>
        <w:t>Campus Safety</w:t>
      </w:r>
    </w:p>
    <w:p w14:paraId="2BDFB6EC" w14:textId="77777777" w:rsidR="0034258C" w:rsidRPr="00714D8D" w:rsidRDefault="0034258C" w:rsidP="00371616">
      <w:pPr>
        <w:pStyle w:val="ListParagraph"/>
        <w:numPr>
          <w:ilvl w:val="0"/>
          <w:numId w:val="2"/>
        </w:numPr>
        <w:spacing w:line="240" w:lineRule="auto"/>
        <w:rPr>
          <w:b/>
        </w:rPr>
      </w:pPr>
      <w:r>
        <w:rPr>
          <w:u w:val="single"/>
        </w:rPr>
        <w:t>Position Description</w:t>
      </w:r>
      <w:r>
        <w:t>: Shifts working special events, locking/unlocking buildings, and patrolling campus.</w:t>
      </w:r>
    </w:p>
    <w:p w14:paraId="40794B29" w14:textId="77777777" w:rsidR="0034258C" w:rsidRPr="00714D8D" w:rsidRDefault="0034258C" w:rsidP="00371616">
      <w:pPr>
        <w:pStyle w:val="ListParagraph"/>
        <w:numPr>
          <w:ilvl w:val="0"/>
          <w:numId w:val="2"/>
        </w:numPr>
        <w:spacing w:line="240" w:lineRule="auto"/>
        <w:rPr>
          <w:b/>
        </w:rPr>
      </w:pPr>
      <w:r>
        <w:rPr>
          <w:u w:val="single"/>
        </w:rPr>
        <w:t>Hiring Manager</w:t>
      </w:r>
      <w:r>
        <w:t xml:space="preserve">: </w:t>
      </w:r>
      <w:r w:rsidR="00B97289">
        <w:t>Mike Roth</w:t>
      </w:r>
      <w:r>
        <w:rPr>
          <w:rFonts w:eastAsia="Times New Roman"/>
        </w:rPr>
        <w:t xml:space="preserve">, </w:t>
      </w:r>
      <w:hyperlink r:id="rId14" w:history="1">
        <w:r w:rsidR="00B97289" w:rsidRPr="00B17B54">
          <w:rPr>
            <w:rStyle w:val="Hyperlink"/>
            <w:rFonts w:eastAsia="Times New Roman"/>
          </w:rPr>
          <w:t>mroth@corban.edu</w:t>
        </w:r>
      </w:hyperlink>
      <w:r w:rsidR="00B97289">
        <w:rPr>
          <w:rFonts w:eastAsia="Times New Roman"/>
        </w:rPr>
        <w:t xml:space="preserve"> </w:t>
      </w:r>
      <w:r w:rsidR="00B97289" w:rsidRPr="00B97289">
        <w:t>(503) 383-1702</w:t>
      </w:r>
    </w:p>
    <w:p w14:paraId="08452C0E" w14:textId="77777777" w:rsidR="0034258C" w:rsidRPr="0034258C" w:rsidRDefault="0034258C" w:rsidP="00371616">
      <w:pPr>
        <w:pStyle w:val="ListParagraph"/>
        <w:numPr>
          <w:ilvl w:val="0"/>
          <w:numId w:val="2"/>
        </w:numPr>
        <w:spacing w:line="240" w:lineRule="auto"/>
        <w:rPr>
          <w:b/>
        </w:rPr>
      </w:pPr>
      <w:r>
        <w:rPr>
          <w:u w:val="single"/>
        </w:rPr>
        <w:t>To Apply</w:t>
      </w:r>
      <w:r>
        <w:t>: Email</w:t>
      </w:r>
      <w:r w:rsidR="00233EE4">
        <w:rPr>
          <w:rFonts w:eastAsia="Times New Roman"/>
        </w:rPr>
        <w:t xml:space="preserve"> </w:t>
      </w:r>
      <w:r w:rsidR="00B97289">
        <w:t>Mike Roth</w:t>
      </w:r>
      <w:r w:rsidR="00B97289">
        <w:rPr>
          <w:rFonts w:eastAsia="Times New Roman"/>
        </w:rPr>
        <w:t xml:space="preserve"> </w:t>
      </w:r>
      <w:r w:rsidR="00233EE4">
        <w:rPr>
          <w:rFonts w:eastAsia="Times New Roman"/>
        </w:rPr>
        <w:t xml:space="preserve">for application. </w:t>
      </w:r>
      <w:r>
        <w:rPr>
          <w:rFonts w:eastAsia="Times New Roman"/>
        </w:rPr>
        <w:t xml:space="preserve"> </w:t>
      </w:r>
      <w:r w:rsidR="00233EE4">
        <w:rPr>
          <w:rFonts w:eastAsia="Times New Roman"/>
        </w:rPr>
        <w:t>S</w:t>
      </w:r>
      <w:r>
        <w:rPr>
          <w:rFonts w:eastAsia="Times New Roman"/>
        </w:rPr>
        <w:t>ubmit application and letter of recommendation</w:t>
      </w:r>
      <w:r w:rsidR="00C9083E">
        <w:rPr>
          <w:rFonts w:eastAsia="Times New Roman"/>
        </w:rPr>
        <w:t>.</w:t>
      </w:r>
    </w:p>
    <w:p w14:paraId="60B7C57D" w14:textId="77777777" w:rsidR="00D4121F" w:rsidRDefault="00A15113" w:rsidP="00371616">
      <w:pPr>
        <w:spacing w:line="240" w:lineRule="auto"/>
        <w:rPr>
          <w:b/>
        </w:rPr>
      </w:pPr>
      <w:r>
        <w:rPr>
          <w:b/>
        </w:rPr>
        <w:t xml:space="preserve">Library Student Assistant </w:t>
      </w:r>
      <w:r w:rsidRPr="00721E17">
        <w:rPr>
          <w:b/>
          <w:bCs/>
        </w:rPr>
        <w:t>–</w:t>
      </w:r>
      <w:r>
        <w:rPr>
          <w:b/>
          <w:bCs/>
        </w:rPr>
        <w:t xml:space="preserve"> </w:t>
      </w:r>
      <w:r w:rsidR="00D4121F">
        <w:rPr>
          <w:b/>
        </w:rPr>
        <w:t>Corban Library</w:t>
      </w:r>
    </w:p>
    <w:p w14:paraId="0520334A" w14:textId="77777777" w:rsidR="00D4121F" w:rsidRDefault="00D4121F" w:rsidP="00371616">
      <w:pPr>
        <w:pStyle w:val="ListParagraph"/>
        <w:numPr>
          <w:ilvl w:val="0"/>
          <w:numId w:val="10"/>
        </w:numPr>
        <w:spacing w:line="240" w:lineRule="auto"/>
      </w:pPr>
      <w:r>
        <w:rPr>
          <w:u w:val="single"/>
        </w:rPr>
        <w:t>Position Description</w:t>
      </w:r>
      <w:r>
        <w:t xml:space="preserve">: The Library Student Assistant serves as the first and last contact for library patrons. Duties include charging and discharging library materials, shelving, </w:t>
      </w:r>
      <w:r w:rsidR="00C534D3">
        <w:t>and providing superior customer service.</w:t>
      </w:r>
    </w:p>
    <w:p w14:paraId="3F5C606B" w14:textId="77777777" w:rsidR="00C534D3" w:rsidRDefault="00C534D3" w:rsidP="00371616">
      <w:pPr>
        <w:pStyle w:val="ListParagraph"/>
        <w:numPr>
          <w:ilvl w:val="0"/>
          <w:numId w:val="10"/>
        </w:numPr>
        <w:spacing w:line="240" w:lineRule="auto"/>
      </w:pPr>
      <w:r>
        <w:rPr>
          <w:u w:val="single"/>
        </w:rPr>
        <w:t>Hiring Manager</w:t>
      </w:r>
      <w:r>
        <w:t xml:space="preserve">: Sarah Davis, </w:t>
      </w:r>
      <w:hyperlink r:id="rId15" w:history="1">
        <w:r w:rsidRPr="00D970B0">
          <w:rPr>
            <w:rStyle w:val="Hyperlink"/>
          </w:rPr>
          <w:t>sdavis@corban.edu</w:t>
        </w:r>
      </w:hyperlink>
      <w:r>
        <w:t>, 503-375-7028</w:t>
      </w:r>
    </w:p>
    <w:p w14:paraId="55EBCE19" w14:textId="2F5C5056" w:rsidR="00D7673F" w:rsidRDefault="00C534D3" w:rsidP="00371616">
      <w:pPr>
        <w:pStyle w:val="ListParagraph"/>
        <w:numPr>
          <w:ilvl w:val="0"/>
          <w:numId w:val="10"/>
        </w:numPr>
        <w:spacing w:line="240" w:lineRule="auto"/>
      </w:pPr>
      <w:r>
        <w:rPr>
          <w:u w:val="single"/>
        </w:rPr>
        <w:t>To Apply</w:t>
      </w:r>
      <w:r w:rsidRPr="00C534D3">
        <w:t>:</w:t>
      </w:r>
      <w:r>
        <w:t xml:space="preserve"> Send resume to Sarah Davis</w:t>
      </w:r>
      <w:r w:rsidR="00C9083E">
        <w:t>.</w:t>
      </w:r>
    </w:p>
    <w:p w14:paraId="0382D1A8" w14:textId="77777777" w:rsidR="00EA1995" w:rsidRPr="0048490F" w:rsidRDefault="00EA1995" w:rsidP="00EA1995">
      <w:pPr>
        <w:spacing w:line="240" w:lineRule="auto"/>
      </w:pPr>
    </w:p>
    <w:p w14:paraId="05BCACE1" w14:textId="77777777" w:rsidR="00873E7F" w:rsidRDefault="00873E7F" w:rsidP="00371616">
      <w:pPr>
        <w:spacing w:line="240" w:lineRule="auto"/>
        <w:rPr>
          <w:b/>
          <w:bCs/>
        </w:rPr>
      </w:pPr>
    </w:p>
    <w:p w14:paraId="0079E911" w14:textId="77777777" w:rsidR="00873E7F" w:rsidRDefault="00873E7F" w:rsidP="00371616">
      <w:pPr>
        <w:spacing w:line="240" w:lineRule="auto"/>
        <w:rPr>
          <w:b/>
          <w:bCs/>
        </w:rPr>
      </w:pPr>
    </w:p>
    <w:p w14:paraId="524E7E21" w14:textId="3240F168" w:rsidR="0021050D" w:rsidRDefault="0021050D" w:rsidP="00371616">
      <w:pPr>
        <w:spacing w:line="240" w:lineRule="auto"/>
        <w:rPr>
          <w:b/>
          <w:bCs/>
        </w:rPr>
      </w:pPr>
      <w:r>
        <w:rPr>
          <w:b/>
          <w:bCs/>
        </w:rPr>
        <w:t>Tech Crew</w:t>
      </w:r>
      <w:r w:rsidR="00A15113">
        <w:rPr>
          <w:b/>
          <w:bCs/>
        </w:rPr>
        <w:t xml:space="preserve"> </w:t>
      </w:r>
      <w:r w:rsidR="00A15113" w:rsidRPr="00721E17">
        <w:rPr>
          <w:b/>
          <w:bCs/>
        </w:rPr>
        <w:t>–</w:t>
      </w:r>
      <w:r w:rsidR="008B0D5A">
        <w:rPr>
          <w:b/>
          <w:bCs/>
        </w:rPr>
        <w:t xml:space="preserve"> Information Systems</w:t>
      </w:r>
      <w:r w:rsidR="00A15113">
        <w:rPr>
          <w:b/>
          <w:bCs/>
        </w:rPr>
        <w:t xml:space="preserve"> Department</w:t>
      </w:r>
    </w:p>
    <w:p w14:paraId="2849AB28" w14:textId="77777777" w:rsidR="0021050D" w:rsidRDefault="0021050D" w:rsidP="00371616">
      <w:pPr>
        <w:pStyle w:val="ListParagraph"/>
        <w:numPr>
          <w:ilvl w:val="0"/>
          <w:numId w:val="17"/>
        </w:numPr>
        <w:spacing w:line="240" w:lineRule="auto"/>
      </w:pPr>
      <w:r>
        <w:rPr>
          <w:u w:val="single"/>
        </w:rPr>
        <w:t>Position Description</w:t>
      </w:r>
      <w:r>
        <w:t xml:space="preserve">: </w:t>
      </w:r>
      <w:r w:rsidRPr="00125BEA">
        <w:t>Tech crew assists with set</w:t>
      </w:r>
      <w:r w:rsidR="00233EE4">
        <w:t>-up</w:t>
      </w:r>
      <w:r w:rsidRPr="00125BEA">
        <w:t xml:space="preserve"> and tear down of sound</w:t>
      </w:r>
      <w:r w:rsidR="00233EE4">
        <w:t xml:space="preserve">, </w:t>
      </w:r>
      <w:r w:rsidRPr="00125BEA">
        <w:t xml:space="preserve">lighting and video for all Corban events, including chapel, drama, music and student events. Previous experience is not required. </w:t>
      </w:r>
    </w:p>
    <w:p w14:paraId="2D37D7FA" w14:textId="10010CDE" w:rsidR="00371616" w:rsidRPr="00125BEA" w:rsidRDefault="00371616" w:rsidP="00371616">
      <w:pPr>
        <w:pStyle w:val="ListParagraph"/>
        <w:numPr>
          <w:ilvl w:val="0"/>
          <w:numId w:val="17"/>
        </w:numPr>
        <w:spacing w:line="240" w:lineRule="auto"/>
      </w:pPr>
      <w:r w:rsidRPr="0021050D">
        <w:rPr>
          <w:u w:val="single"/>
        </w:rPr>
        <w:t>Hiring Manager</w:t>
      </w:r>
      <w:r w:rsidRPr="0021050D">
        <w:t xml:space="preserve">: </w:t>
      </w:r>
      <w:r w:rsidR="00B97289">
        <w:t>Jason Overstreet</w:t>
      </w:r>
      <w:r w:rsidRPr="0021050D">
        <w:t>,</w:t>
      </w:r>
      <w:r w:rsidR="00B97289">
        <w:t xml:space="preserve"> </w:t>
      </w:r>
      <w:proofErr w:type="gramStart"/>
      <w:r w:rsidR="00B97289">
        <w:t>joverstreet@corban.edu</w:t>
      </w:r>
      <w:r w:rsidR="00B97289" w:rsidRPr="0021050D">
        <w:t xml:space="preserve"> </w:t>
      </w:r>
      <w:r w:rsidRPr="0021050D">
        <w:t>,</w:t>
      </w:r>
      <w:proofErr w:type="gramEnd"/>
      <w:r w:rsidRPr="0021050D">
        <w:t xml:space="preserve"> 503-</w:t>
      </w:r>
      <w:r w:rsidR="00F61328">
        <w:t>375</w:t>
      </w:r>
      <w:r w:rsidR="00DB2874">
        <w:t>-</w:t>
      </w:r>
      <w:r w:rsidR="00B97289" w:rsidRPr="00B97289">
        <w:t>7117</w:t>
      </w:r>
    </w:p>
    <w:p w14:paraId="52655F5F" w14:textId="77777777" w:rsidR="00714D8D" w:rsidRDefault="0021050D" w:rsidP="00714D8D">
      <w:pPr>
        <w:pStyle w:val="ListParagraph"/>
        <w:numPr>
          <w:ilvl w:val="0"/>
          <w:numId w:val="17"/>
        </w:numPr>
        <w:spacing w:line="240" w:lineRule="auto"/>
      </w:pPr>
      <w:r w:rsidRPr="00125BEA">
        <w:rPr>
          <w:u w:val="single"/>
        </w:rPr>
        <w:t>To Apply</w:t>
      </w:r>
      <w:r w:rsidRPr="00125BEA">
        <w:t>: Submit resume to</w:t>
      </w:r>
      <w:r w:rsidR="00DB2874">
        <w:t xml:space="preserve"> </w:t>
      </w:r>
      <w:hyperlink r:id="rId16" w:history="1">
        <w:r w:rsidR="00B97289" w:rsidRPr="00B17B54">
          <w:rPr>
            <w:rStyle w:val="Hyperlink"/>
          </w:rPr>
          <w:t>joverstreet@corban.edu</w:t>
        </w:r>
      </w:hyperlink>
      <w:r w:rsidR="00B97289">
        <w:t xml:space="preserve">, </w:t>
      </w:r>
      <w:r w:rsidRPr="00125BEA">
        <w:t xml:space="preserve"> Include references and class schedule.</w:t>
      </w:r>
    </w:p>
    <w:p w14:paraId="16089947" w14:textId="77777777" w:rsidR="00DB2874" w:rsidRDefault="00DB2874" w:rsidP="00DB2874">
      <w:pPr>
        <w:spacing w:line="240" w:lineRule="auto"/>
        <w:rPr>
          <w:b/>
        </w:rPr>
      </w:pPr>
      <w:r>
        <w:rPr>
          <w:b/>
        </w:rPr>
        <w:t xml:space="preserve">Game Management Worker </w:t>
      </w:r>
      <w:r w:rsidRPr="00721E17">
        <w:rPr>
          <w:b/>
          <w:bCs/>
        </w:rPr>
        <w:t>–</w:t>
      </w:r>
      <w:r>
        <w:rPr>
          <w:b/>
          <w:bCs/>
        </w:rPr>
        <w:t xml:space="preserve"> </w:t>
      </w:r>
      <w:r>
        <w:rPr>
          <w:b/>
        </w:rPr>
        <w:t>Corban Athletics</w:t>
      </w:r>
    </w:p>
    <w:p w14:paraId="62ED037F" w14:textId="77777777" w:rsidR="00DB2874" w:rsidRDefault="00DB2874" w:rsidP="00DB2874">
      <w:pPr>
        <w:pStyle w:val="ListParagraph"/>
        <w:numPr>
          <w:ilvl w:val="0"/>
          <w:numId w:val="8"/>
        </w:numPr>
        <w:spacing w:line="240" w:lineRule="auto"/>
      </w:pPr>
      <w:r>
        <w:rPr>
          <w:u w:val="single"/>
        </w:rPr>
        <w:t>Position Description</w:t>
      </w:r>
      <w:r>
        <w:t>: Assist the Athletics Department at athletic events with set-up, tear down, Warrior TV, press row, scoreboard operations, statistician duties, and various other duties.</w:t>
      </w:r>
    </w:p>
    <w:p w14:paraId="39ABFCA6" w14:textId="77777777" w:rsidR="00DB2874" w:rsidRDefault="00DB2874" w:rsidP="00DB2874">
      <w:pPr>
        <w:pStyle w:val="ListParagraph"/>
        <w:numPr>
          <w:ilvl w:val="0"/>
          <w:numId w:val="8"/>
        </w:numPr>
        <w:spacing w:line="240" w:lineRule="auto"/>
      </w:pPr>
      <w:r>
        <w:rPr>
          <w:u w:val="single"/>
        </w:rPr>
        <w:t>Hiring Manager</w:t>
      </w:r>
      <w:r w:rsidRPr="00D4121F">
        <w:t>:</w:t>
      </w:r>
      <w:r>
        <w:t xml:space="preserve"> Jarett Thoren, </w:t>
      </w:r>
      <w:hyperlink r:id="rId17" w:history="1">
        <w:r w:rsidRPr="00D55859">
          <w:rPr>
            <w:rStyle w:val="Hyperlink"/>
          </w:rPr>
          <w:t>jthoren@corban.edu</w:t>
        </w:r>
      </w:hyperlink>
      <w:r>
        <w:t>, 503-589-8131</w:t>
      </w:r>
    </w:p>
    <w:p w14:paraId="16083A28" w14:textId="77777777" w:rsidR="00DB2874" w:rsidRDefault="00DB2874" w:rsidP="00DB2874">
      <w:pPr>
        <w:pStyle w:val="ListParagraph"/>
        <w:numPr>
          <w:ilvl w:val="0"/>
          <w:numId w:val="8"/>
        </w:numPr>
        <w:spacing w:line="240" w:lineRule="auto"/>
      </w:pPr>
      <w:r>
        <w:rPr>
          <w:u w:val="single"/>
        </w:rPr>
        <w:t>To Apply</w:t>
      </w:r>
      <w:r w:rsidRPr="00D4121F">
        <w:t>:</w:t>
      </w:r>
      <w:r>
        <w:t xml:space="preserve"> Contact Jarett Thoren for openings and application process.</w:t>
      </w:r>
    </w:p>
    <w:p w14:paraId="54ABDFCE" w14:textId="77777777" w:rsidR="00876D73" w:rsidRDefault="00876D73" w:rsidP="00876D73">
      <w:pPr>
        <w:spacing w:line="240" w:lineRule="auto"/>
        <w:rPr>
          <w:b/>
        </w:rPr>
      </w:pPr>
      <w:r>
        <w:rPr>
          <w:b/>
        </w:rPr>
        <w:t xml:space="preserve">Student Photographer/Videographer </w:t>
      </w:r>
      <w:r w:rsidRPr="00721E17">
        <w:rPr>
          <w:b/>
          <w:bCs/>
        </w:rPr>
        <w:t>–</w:t>
      </w:r>
      <w:r>
        <w:rPr>
          <w:b/>
          <w:bCs/>
        </w:rPr>
        <w:t xml:space="preserve"> </w:t>
      </w:r>
      <w:r>
        <w:rPr>
          <w:b/>
        </w:rPr>
        <w:t>Marketing and Communications</w:t>
      </w:r>
    </w:p>
    <w:p w14:paraId="60B5C26B" w14:textId="77777777" w:rsidR="00876D73" w:rsidRPr="00714D8D" w:rsidRDefault="00876D73" w:rsidP="00876D73">
      <w:pPr>
        <w:pStyle w:val="ListParagraph"/>
        <w:numPr>
          <w:ilvl w:val="0"/>
          <w:numId w:val="2"/>
        </w:numPr>
        <w:spacing w:line="240" w:lineRule="auto"/>
        <w:rPr>
          <w:b/>
        </w:rPr>
      </w:pPr>
      <w:r>
        <w:rPr>
          <w:u w:val="single"/>
        </w:rPr>
        <w:t>Position Description</w:t>
      </w:r>
      <w:r>
        <w:t>: Occasional shifts photographing or videoing for Marketing and Communications publications or social media platforms.</w:t>
      </w:r>
    </w:p>
    <w:p w14:paraId="37F061E2" w14:textId="77777777" w:rsidR="00876D73" w:rsidRPr="00714D8D" w:rsidRDefault="00876D73" w:rsidP="00876D73">
      <w:pPr>
        <w:pStyle w:val="ListParagraph"/>
        <w:numPr>
          <w:ilvl w:val="0"/>
          <w:numId w:val="2"/>
        </w:numPr>
        <w:spacing w:line="240" w:lineRule="auto"/>
        <w:rPr>
          <w:b/>
        </w:rPr>
      </w:pPr>
      <w:r>
        <w:rPr>
          <w:u w:val="single"/>
        </w:rPr>
        <w:t>Hiring Manager</w:t>
      </w:r>
      <w:r>
        <w:t xml:space="preserve">: Chris Holdren </w:t>
      </w:r>
      <w:hyperlink r:id="rId18" w:history="1">
        <w:r w:rsidR="00CE0145" w:rsidRPr="00D55859">
          <w:rPr>
            <w:rStyle w:val="Hyperlink"/>
            <w:rFonts w:eastAsia="Times New Roman"/>
          </w:rPr>
          <w:t>choldren@corban.edu</w:t>
        </w:r>
      </w:hyperlink>
      <w:r>
        <w:rPr>
          <w:rFonts w:eastAsia="Times New Roman"/>
        </w:rPr>
        <w:t xml:space="preserve">, </w:t>
      </w:r>
      <w:r w:rsidR="00CE0145">
        <w:t>503-375-7173</w:t>
      </w:r>
    </w:p>
    <w:p w14:paraId="1BE7DADE" w14:textId="77777777" w:rsidR="00876D73" w:rsidRPr="0034258C" w:rsidRDefault="00876D73" w:rsidP="00876D73">
      <w:pPr>
        <w:pStyle w:val="ListParagraph"/>
        <w:numPr>
          <w:ilvl w:val="0"/>
          <w:numId w:val="2"/>
        </w:numPr>
        <w:spacing w:line="240" w:lineRule="auto"/>
        <w:rPr>
          <w:b/>
        </w:rPr>
      </w:pPr>
      <w:r>
        <w:rPr>
          <w:u w:val="single"/>
        </w:rPr>
        <w:t>To Apply</w:t>
      </w:r>
      <w:r>
        <w:t>: Email</w:t>
      </w:r>
      <w:r>
        <w:rPr>
          <w:rFonts w:eastAsia="Times New Roman"/>
        </w:rPr>
        <w:t xml:space="preserve"> </w:t>
      </w:r>
      <w:r w:rsidR="00CE0145">
        <w:t xml:space="preserve">Chris Holdren </w:t>
      </w:r>
      <w:r w:rsidR="00CE0145">
        <w:rPr>
          <w:rFonts w:eastAsia="Times New Roman"/>
        </w:rPr>
        <w:t>for application process and to s</w:t>
      </w:r>
      <w:r>
        <w:rPr>
          <w:rFonts w:eastAsia="Times New Roman"/>
        </w:rPr>
        <w:t xml:space="preserve">ubmit </w:t>
      </w:r>
      <w:r w:rsidR="00CE0145">
        <w:rPr>
          <w:rFonts w:eastAsia="Times New Roman"/>
        </w:rPr>
        <w:t>work examples.</w:t>
      </w:r>
    </w:p>
    <w:p w14:paraId="28C4403B" w14:textId="77777777" w:rsidR="004035AC" w:rsidRPr="00371616" w:rsidRDefault="004035AC" w:rsidP="004035AC">
      <w:pPr>
        <w:spacing w:line="240" w:lineRule="auto"/>
      </w:pPr>
    </w:p>
    <w:sectPr w:rsidR="004035AC" w:rsidRPr="00371616" w:rsidSect="00371616">
      <w:headerReference w:type="default" r:id="rId19"/>
      <w:footerReference w:type="even" r:id="rId20"/>
      <w:footerReference w:type="default" r:id="rId21"/>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E92F0" w14:textId="77777777" w:rsidR="00F61328" w:rsidRDefault="00F61328" w:rsidP="00C534D3">
      <w:pPr>
        <w:spacing w:after="0" w:line="240" w:lineRule="auto"/>
      </w:pPr>
      <w:r>
        <w:separator/>
      </w:r>
    </w:p>
  </w:endnote>
  <w:endnote w:type="continuationSeparator" w:id="0">
    <w:p w14:paraId="2D2110E9" w14:textId="77777777" w:rsidR="00F61328" w:rsidRDefault="00F61328" w:rsidP="00C53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524B2" w14:textId="1891B333" w:rsidR="00F61328" w:rsidRDefault="00F61328" w:rsidP="00F3545F">
    <w:pPr>
      <w:pStyle w:val="Footer"/>
      <w:jc w:val="right"/>
    </w:pPr>
    <w:r>
      <w:fldChar w:fldCharType="begin"/>
    </w:r>
    <w:r>
      <w:instrText xml:space="preserve"> DATE \@ "MMMM yy" </w:instrText>
    </w:r>
    <w:r>
      <w:fldChar w:fldCharType="separate"/>
    </w:r>
    <w:r>
      <w:rPr>
        <w:noProof/>
      </w:rPr>
      <w:t>August 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20B08" w14:textId="75B56F07" w:rsidR="00F61328" w:rsidRPr="00C534D3" w:rsidRDefault="00F61328" w:rsidP="00C534D3">
    <w:pPr>
      <w:pStyle w:val="Footer"/>
      <w:ind w:right="-720"/>
      <w:jc w:val="right"/>
      <w:rPr>
        <w:sz w:val="16"/>
      </w:rPr>
    </w:pPr>
    <w:r>
      <w:rPr>
        <w:sz w:val="16"/>
      </w:rPr>
      <w:t>Edited 8/</w:t>
    </w:r>
    <w:r w:rsidR="00064524">
      <w:rPr>
        <w:sz w:val="16"/>
      </w:rPr>
      <w:t>16</w:t>
    </w:r>
    <w:r>
      <w:rPr>
        <w:sz w:val="16"/>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745BE" w14:textId="77777777" w:rsidR="00F61328" w:rsidRDefault="00F61328" w:rsidP="00C534D3">
      <w:pPr>
        <w:spacing w:after="0" w:line="240" w:lineRule="auto"/>
      </w:pPr>
      <w:r>
        <w:separator/>
      </w:r>
    </w:p>
  </w:footnote>
  <w:footnote w:type="continuationSeparator" w:id="0">
    <w:p w14:paraId="4CC5C0AD" w14:textId="77777777" w:rsidR="00F61328" w:rsidRDefault="00F61328" w:rsidP="00C534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3380"/>
      <w:gridCol w:w="1210"/>
      <w:gridCol w:w="5552"/>
    </w:tblGrid>
    <w:tr w:rsidR="00F61328" w14:paraId="1660F14D" w14:textId="77777777" w:rsidTr="00F001BE">
      <w:trPr>
        <w:trHeight w:val="262"/>
      </w:trPr>
      <w:tc>
        <w:tcPr>
          <w:tcW w:w="3380" w:type="dxa"/>
        </w:tcPr>
        <w:p w14:paraId="584082C6" w14:textId="77777777" w:rsidR="00F61328" w:rsidRDefault="00F61328" w:rsidP="00F001BE">
          <w:pPr>
            <w:pStyle w:val="Header"/>
            <w:jc w:val="right"/>
          </w:pPr>
        </w:p>
      </w:tc>
      <w:tc>
        <w:tcPr>
          <w:tcW w:w="1210" w:type="dxa"/>
        </w:tcPr>
        <w:p w14:paraId="3DE5BE92" w14:textId="77777777" w:rsidR="00F61328" w:rsidRDefault="00F61328" w:rsidP="00F001BE">
          <w:pPr>
            <w:pStyle w:val="Header"/>
            <w:jc w:val="right"/>
          </w:pPr>
        </w:p>
      </w:tc>
      <w:tc>
        <w:tcPr>
          <w:tcW w:w="5552" w:type="dxa"/>
          <w:tcBorders>
            <w:bottom w:val="single" w:sz="4" w:space="0" w:color="auto"/>
          </w:tcBorders>
        </w:tcPr>
        <w:p w14:paraId="31CCBC4F" w14:textId="77777777" w:rsidR="00F61328" w:rsidRPr="00F001BE" w:rsidRDefault="00F61328" w:rsidP="00F001BE">
          <w:pPr>
            <w:pStyle w:val="Header"/>
            <w:jc w:val="right"/>
            <w:rPr>
              <w:b/>
            </w:rPr>
          </w:pPr>
          <w:r w:rsidRPr="00F001BE">
            <w:rPr>
              <w:b/>
              <w:sz w:val="36"/>
            </w:rPr>
            <w:t>Student Employment Opportunities</w:t>
          </w:r>
        </w:p>
      </w:tc>
    </w:tr>
    <w:tr w:rsidR="00F61328" w14:paraId="4F1FD004" w14:textId="77777777" w:rsidTr="00F001BE">
      <w:trPr>
        <w:trHeight w:val="247"/>
      </w:trPr>
      <w:tc>
        <w:tcPr>
          <w:tcW w:w="3380" w:type="dxa"/>
        </w:tcPr>
        <w:p w14:paraId="2015DF35" w14:textId="77777777" w:rsidR="00F61328" w:rsidRDefault="00F61328" w:rsidP="00F001BE">
          <w:pPr>
            <w:pStyle w:val="Header"/>
            <w:jc w:val="right"/>
          </w:pPr>
        </w:p>
      </w:tc>
      <w:tc>
        <w:tcPr>
          <w:tcW w:w="1210" w:type="dxa"/>
        </w:tcPr>
        <w:p w14:paraId="0220ABA1" w14:textId="77777777" w:rsidR="00F61328" w:rsidRDefault="00F61328" w:rsidP="00F001BE">
          <w:pPr>
            <w:pStyle w:val="Header"/>
            <w:jc w:val="right"/>
          </w:pPr>
        </w:p>
      </w:tc>
      <w:tc>
        <w:tcPr>
          <w:tcW w:w="5552" w:type="dxa"/>
          <w:tcBorders>
            <w:top w:val="single" w:sz="4" w:space="0" w:color="auto"/>
          </w:tcBorders>
        </w:tcPr>
        <w:p w14:paraId="3A64FBE2" w14:textId="77777777" w:rsidR="00F61328" w:rsidRPr="00F001BE" w:rsidRDefault="00F61328" w:rsidP="00F001BE">
          <w:pPr>
            <w:pStyle w:val="Header"/>
            <w:jc w:val="right"/>
            <w:rPr>
              <w:b/>
            </w:rPr>
          </w:pPr>
          <w:r w:rsidRPr="00F001BE">
            <w:rPr>
              <w:b/>
            </w:rPr>
            <w:t>Human Resources</w:t>
          </w:r>
        </w:p>
      </w:tc>
    </w:tr>
  </w:tbl>
  <w:p w14:paraId="127BFBCD" w14:textId="77777777" w:rsidR="00F61328" w:rsidRPr="00F001BE" w:rsidRDefault="00F61328" w:rsidP="00F001BE">
    <w:pPr>
      <w:pStyle w:val="Header"/>
      <w:jc w:val="right"/>
    </w:pPr>
    <w:r w:rsidRPr="00F001BE">
      <w:rPr>
        <w:noProof/>
      </w:rPr>
      <w:drawing>
        <wp:anchor distT="0" distB="0" distL="114300" distR="114300" simplePos="0" relativeHeight="251659264" behindDoc="1" locked="0" layoutInCell="1" allowOverlap="1" wp14:anchorId="79810B3F" wp14:editId="66995ACF">
          <wp:simplePos x="0" y="0"/>
          <wp:positionH relativeFrom="margin">
            <wp:posOffset>-438150</wp:posOffset>
          </wp:positionH>
          <wp:positionV relativeFrom="paragraph">
            <wp:posOffset>-561975</wp:posOffset>
          </wp:positionV>
          <wp:extent cx="1827530" cy="619760"/>
          <wp:effectExtent l="0" t="0" r="127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27530" cy="6197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87D"/>
    <w:multiLevelType w:val="hybridMultilevel"/>
    <w:tmpl w:val="A06CF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70875"/>
    <w:multiLevelType w:val="hybridMultilevel"/>
    <w:tmpl w:val="57A27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518E6"/>
    <w:multiLevelType w:val="hybridMultilevel"/>
    <w:tmpl w:val="D6643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42FEA"/>
    <w:multiLevelType w:val="hybridMultilevel"/>
    <w:tmpl w:val="D4DED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741920"/>
    <w:multiLevelType w:val="hybridMultilevel"/>
    <w:tmpl w:val="0C8A4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8111ED"/>
    <w:multiLevelType w:val="hybridMultilevel"/>
    <w:tmpl w:val="E9643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C056A9"/>
    <w:multiLevelType w:val="hybridMultilevel"/>
    <w:tmpl w:val="CF3E3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67F5270"/>
    <w:multiLevelType w:val="hybridMultilevel"/>
    <w:tmpl w:val="A2C85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9D0A31"/>
    <w:multiLevelType w:val="hybridMultilevel"/>
    <w:tmpl w:val="510ED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6D64E3"/>
    <w:multiLevelType w:val="hybridMultilevel"/>
    <w:tmpl w:val="61B82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2AB4236"/>
    <w:multiLevelType w:val="hybridMultilevel"/>
    <w:tmpl w:val="98383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662DDB"/>
    <w:multiLevelType w:val="hybridMultilevel"/>
    <w:tmpl w:val="CD96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3F6E12"/>
    <w:multiLevelType w:val="hybridMultilevel"/>
    <w:tmpl w:val="0D5CE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B32740"/>
    <w:multiLevelType w:val="hybridMultilevel"/>
    <w:tmpl w:val="439ADB5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82A64EA"/>
    <w:multiLevelType w:val="hybridMultilevel"/>
    <w:tmpl w:val="7DD6D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CF658B"/>
    <w:multiLevelType w:val="hybridMultilevel"/>
    <w:tmpl w:val="7E805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8E0F69"/>
    <w:multiLevelType w:val="hybridMultilevel"/>
    <w:tmpl w:val="9F3E9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E7622A"/>
    <w:multiLevelType w:val="hybridMultilevel"/>
    <w:tmpl w:val="5EC2D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D857CE"/>
    <w:multiLevelType w:val="hybridMultilevel"/>
    <w:tmpl w:val="703E5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856552"/>
    <w:multiLevelType w:val="hybridMultilevel"/>
    <w:tmpl w:val="733AF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F4F4CE7"/>
    <w:multiLevelType w:val="hybridMultilevel"/>
    <w:tmpl w:val="EE3C0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4"/>
  </w:num>
  <w:num w:numId="4">
    <w:abstractNumId w:val="18"/>
  </w:num>
  <w:num w:numId="5">
    <w:abstractNumId w:val="7"/>
  </w:num>
  <w:num w:numId="6">
    <w:abstractNumId w:val="16"/>
  </w:num>
  <w:num w:numId="7">
    <w:abstractNumId w:val="2"/>
  </w:num>
  <w:num w:numId="8">
    <w:abstractNumId w:val="15"/>
  </w:num>
  <w:num w:numId="9">
    <w:abstractNumId w:val="10"/>
  </w:num>
  <w:num w:numId="10">
    <w:abstractNumId w:val="12"/>
  </w:num>
  <w:num w:numId="11">
    <w:abstractNumId w:val="11"/>
  </w:num>
  <w:num w:numId="12">
    <w:abstractNumId w:val="14"/>
  </w:num>
  <w:num w:numId="13">
    <w:abstractNumId w:val="14"/>
  </w:num>
  <w:num w:numId="14">
    <w:abstractNumId w:val="8"/>
  </w:num>
  <w:num w:numId="15">
    <w:abstractNumId w:val="0"/>
  </w:num>
  <w:num w:numId="16">
    <w:abstractNumId w:val="11"/>
  </w:num>
  <w:num w:numId="17">
    <w:abstractNumId w:val="11"/>
  </w:num>
  <w:num w:numId="18">
    <w:abstractNumId w:val="2"/>
  </w:num>
  <w:num w:numId="19">
    <w:abstractNumId w:val="1"/>
  </w:num>
  <w:num w:numId="20">
    <w:abstractNumId w:val="19"/>
  </w:num>
  <w:num w:numId="21">
    <w:abstractNumId w:val="9"/>
  </w:num>
  <w:num w:numId="22">
    <w:abstractNumId w:val="6"/>
  </w:num>
  <w:num w:numId="23">
    <w:abstractNumId w:val="20"/>
  </w:num>
  <w:num w:numId="24">
    <w:abstractNumId w:val="13"/>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D8D"/>
    <w:rsid w:val="00061015"/>
    <w:rsid w:val="00064524"/>
    <w:rsid w:val="0007572F"/>
    <w:rsid w:val="000B1621"/>
    <w:rsid w:val="000C2079"/>
    <w:rsid w:val="000C39EC"/>
    <w:rsid w:val="000C57E7"/>
    <w:rsid w:val="000C7E7D"/>
    <w:rsid w:val="00125BEA"/>
    <w:rsid w:val="00154FA2"/>
    <w:rsid w:val="00166F1B"/>
    <w:rsid w:val="00183B78"/>
    <w:rsid w:val="001B6F26"/>
    <w:rsid w:val="001F53ED"/>
    <w:rsid w:val="0021050D"/>
    <w:rsid w:val="00233EE4"/>
    <w:rsid w:val="00235730"/>
    <w:rsid w:val="00297778"/>
    <w:rsid w:val="002D177E"/>
    <w:rsid w:val="00303D98"/>
    <w:rsid w:val="00307B66"/>
    <w:rsid w:val="0034258C"/>
    <w:rsid w:val="00371616"/>
    <w:rsid w:val="0039155C"/>
    <w:rsid w:val="003A640D"/>
    <w:rsid w:val="003B0807"/>
    <w:rsid w:val="004035AC"/>
    <w:rsid w:val="00450640"/>
    <w:rsid w:val="0048490F"/>
    <w:rsid w:val="004A0A43"/>
    <w:rsid w:val="004A449D"/>
    <w:rsid w:val="004B011C"/>
    <w:rsid w:val="004C2B77"/>
    <w:rsid w:val="004D0C37"/>
    <w:rsid w:val="004F533C"/>
    <w:rsid w:val="00511B01"/>
    <w:rsid w:val="005201AF"/>
    <w:rsid w:val="00557235"/>
    <w:rsid w:val="006D61C2"/>
    <w:rsid w:val="00714D8D"/>
    <w:rsid w:val="00721E17"/>
    <w:rsid w:val="00740D53"/>
    <w:rsid w:val="007517D6"/>
    <w:rsid w:val="00804FC3"/>
    <w:rsid w:val="00837B10"/>
    <w:rsid w:val="00873E7F"/>
    <w:rsid w:val="00876D73"/>
    <w:rsid w:val="008B0D5A"/>
    <w:rsid w:val="008D6333"/>
    <w:rsid w:val="00A15113"/>
    <w:rsid w:val="00AA49D8"/>
    <w:rsid w:val="00AD3A7D"/>
    <w:rsid w:val="00AE6992"/>
    <w:rsid w:val="00B00F70"/>
    <w:rsid w:val="00B13C6A"/>
    <w:rsid w:val="00B4440F"/>
    <w:rsid w:val="00B80E70"/>
    <w:rsid w:val="00B82B57"/>
    <w:rsid w:val="00B97289"/>
    <w:rsid w:val="00BA7DD2"/>
    <w:rsid w:val="00C534D3"/>
    <w:rsid w:val="00C535BF"/>
    <w:rsid w:val="00C666C6"/>
    <w:rsid w:val="00C9083E"/>
    <w:rsid w:val="00CA6B1E"/>
    <w:rsid w:val="00CE0145"/>
    <w:rsid w:val="00CE3063"/>
    <w:rsid w:val="00D4121F"/>
    <w:rsid w:val="00D751EA"/>
    <w:rsid w:val="00D7673F"/>
    <w:rsid w:val="00DB2874"/>
    <w:rsid w:val="00DD694E"/>
    <w:rsid w:val="00E07DDE"/>
    <w:rsid w:val="00E118BC"/>
    <w:rsid w:val="00E63279"/>
    <w:rsid w:val="00E72610"/>
    <w:rsid w:val="00EA1995"/>
    <w:rsid w:val="00ED0B2B"/>
    <w:rsid w:val="00F001BE"/>
    <w:rsid w:val="00F267DF"/>
    <w:rsid w:val="00F3545F"/>
    <w:rsid w:val="00F61328"/>
    <w:rsid w:val="00F9490B"/>
    <w:rsid w:val="00FA1190"/>
    <w:rsid w:val="00FB33F3"/>
    <w:rsid w:val="00FB3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A1CF0DA"/>
  <w15:chartTrackingRefBased/>
  <w15:docId w15:val="{65165B6C-D4E4-425F-A4CC-FA34FF36B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D8D"/>
    <w:pPr>
      <w:ind w:left="720"/>
      <w:contextualSpacing/>
    </w:pPr>
  </w:style>
  <w:style w:type="character" w:styleId="Hyperlink">
    <w:name w:val="Hyperlink"/>
    <w:basedOn w:val="DefaultParagraphFont"/>
    <w:uiPriority w:val="99"/>
    <w:unhideWhenUsed/>
    <w:rsid w:val="00714D8D"/>
    <w:rPr>
      <w:color w:val="0563C1" w:themeColor="hyperlink"/>
      <w:u w:val="single"/>
    </w:rPr>
  </w:style>
  <w:style w:type="paragraph" w:styleId="Header">
    <w:name w:val="header"/>
    <w:basedOn w:val="Normal"/>
    <w:link w:val="HeaderChar"/>
    <w:uiPriority w:val="99"/>
    <w:unhideWhenUsed/>
    <w:rsid w:val="00C534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4D3"/>
  </w:style>
  <w:style w:type="paragraph" w:styleId="Footer">
    <w:name w:val="footer"/>
    <w:basedOn w:val="Normal"/>
    <w:link w:val="FooterChar"/>
    <w:uiPriority w:val="99"/>
    <w:unhideWhenUsed/>
    <w:rsid w:val="00C534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4D3"/>
  </w:style>
  <w:style w:type="table" w:styleId="TableGrid">
    <w:name w:val="Table Grid"/>
    <w:basedOn w:val="TableNormal"/>
    <w:uiPriority w:val="39"/>
    <w:rsid w:val="00F00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50640"/>
    <w:rPr>
      <w:color w:val="954F72" w:themeColor="followedHyperlink"/>
      <w:u w:val="single"/>
    </w:rPr>
  </w:style>
  <w:style w:type="paragraph" w:customStyle="1" w:styleId="xmsonormal">
    <w:name w:val="xmsonormal"/>
    <w:basedOn w:val="Normal"/>
    <w:rsid w:val="000B1621"/>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371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616"/>
    <w:rPr>
      <w:rFonts w:ascii="Segoe UI" w:hAnsi="Segoe UI" w:cs="Segoe UI"/>
      <w:sz w:val="18"/>
      <w:szCs w:val="18"/>
    </w:rPr>
  </w:style>
  <w:style w:type="character" w:styleId="UnresolvedMention">
    <w:name w:val="Unresolved Mention"/>
    <w:basedOn w:val="DefaultParagraphFont"/>
    <w:uiPriority w:val="99"/>
    <w:semiHidden/>
    <w:unhideWhenUsed/>
    <w:rsid w:val="00B972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90231">
      <w:bodyDiv w:val="1"/>
      <w:marLeft w:val="0"/>
      <w:marRight w:val="0"/>
      <w:marTop w:val="0"/>
      <w:marBottom w:val="0"/>
      <w:divBdr>
        <w:top w:val="none" w:sz="0" w:space="0" w:color="auto"/>
        <w:left w:val="none" w:sz="0" w:space="0" w:color="auto"/>
        <w:bottom w:val="none" w:sz="0" w:space="0" w:color="auto"/>
        <w:right w:val="none" w:sz="0" w:space="0" w:color="auto"/>
      </w:divBdr>
    </w:div>
    <w:div w:id="148719065">
      <w:bodyDiv w:val="1"/>
      <w:marLeft w:val="0"/>
      <w:marRight w:val="0"/>
      <w:marTop w:val="0"/>
      <w:marBottom w:val="0"/>
      <w:divBdr>
        <w:top w:val="none" w:sz="0" w:space="0" w:color="auto"/>
        <w:left w:val="none" w:sz="0" w:space="0" w:color="auto"/>
        <w:bottom w:val="none" w:sz="0" w:space="0" w:color="auto"/>
        <w:right w:val="none" w:sz="0" w:space="0" w:color="auto"/>
      </w:divBdr>
    </w:div>
    <w:div w:id="190924269">
      <w:bodyDiv w:val="1"/>
      <w:marLeft w:val="0"/>
      <w:marRight w:val="0"/>
      <w:marTop w:val="0"/>
      <w:marBottom w:val="0"/>
      <w:divBdr>
        <w:top w:val="none" w:sz="0" w:space="0" w:color="auto"/>
        <w:left w:val="none" w:sz="0" w:space="0" w:color="auto"/>
        <w:bottom w:val="none" w:sz="0" w:space="0" w:color="auto"/>
        <w:right w:val="none" w:sz="0" w:space="0" w:color="auto"/>
      </w:divBdr>
    </w:div>
    <w:div w:id="202445603">
      <w:bodyDiv w:val="1"/>
      <w:marLeft w:val="0"/>
      <w:marRight w:val="0"/>
      <w:marTop w:val="0"/>
      <w:marBottom w:val="0"/>
      <w:divBdr>
        <w:top w:val="none" w:sz="0" w:space="0" w:color="auto"/>
        <w:left w:val="none" w:sz="0" w:space="0" w:color="auto"/>
        <w:bottom w:val="none" w:sz="0" w:space="0" w:color="auto"/>
        <w:right w:val="none" w:sz="0" w:space="0" w:color="auto"/>
      </w:divBdr>
    </w:div>
    <w:div w:id="689989873">
      <w:bodyDiv w:val="1"/>
      <w:marLeft w:val="0"/>
      <w:marRight w:val="0"/>
      <w:marTop w:val="0"/>
      <w:marBottom w:val="0"/>
      <w:divBdr>
        <w:top w:val="none" w:sz="0" w:space="0" w:color="auto"/>
        <w:left w:val="none" w:sz="0" w:space="0" w:color="auto"/>
        <w:bottom w:val="none" w:sz="0" w:space="0" w:color="auto"/>
        <w:right w:val="none" w:sz="0" w:space="0" w:color="auto"/>
      </w:divBdr>
    </w:div>
    <w:div w:id="787427771">
      <w:bodyDiv w:val="1"/>
      <w:marLeft w:val="0"/>
      <w:marRight w:val="0"/>
      <w:marTop w:val="0"/>
      <w:marBottom w:val="0"/>
      <w:divBdr>
        <w:top w:val="none" w:sz="0" w:space="0" w:color="auto"/>
        <w:left w:val="none" w:sz="0" w:space="0" w:color="auto"/>
        <w:bottom w:val="none" w:sz="0" w:space="0" w:color="auto"/>
        <w:right w:val="none" w:sz="0" w:space="0" w:color="auto"/>
      </w:divBdr>
    </w:div>
    <w:div w:id="163633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ane@corban.edu" TargetMode="External"/><Relationship Id="rId13" Type="http://schemas.openxmlformats.org/officeDocument/2006/relationships/hyperlink" Target="mailto:kdriver@corban.edu" TargetMode="External"/><Relationship Id="rId18" Type="http://schemas.openxmlformats.org/officeDocument/2006/relationships/hyperlink" Target="mailto:choldren@corban.ed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dlibby@corban.edu" TargetMode="External"/><Relationship Id="rId17" Type="http://schemas.openxmlformats.org/officeDocument/2006/relationships/hyperlink" Target="mailto:jthoren@corban.edu" TargetMode="External"/><Relationship Id="rId2" Type="http://schemas.openxmlformats.org/officeDocument/2006/relationships/numbering" Target="numbering.xml"/><Relationship Id="rId16" Type="http://schemas.openxmlformats.org/officeDocument/2006/relationships/hyperlink" Target="mailto:joverstreet@corban.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utoring@corban.edu" TargetMode="External"/><Relationship Id="rId5" Type="http://schemas.openxmlformats.org/officeDocument/2006/relationships/webSettings" Target="webSettings.xml"/><Relationship Id="rId15" Type="http://schemas.openxmlformats.org/officeDocument/2006/relationships/hyperlink" Target="mailto:sdavis@corban.edu" TargetMode="External"/><Relationship Id="rId23" Type="http://schemas.openxmlformats.org/officeDocument/2006/relationships/theme" Target="theme/theme1.xml"/><Relationship Id="rId10" Type="http://schemas.openxmlformats.org/officeDocument/2006/relationships/hyperlink" Target="mailto:tutoring@corban.ed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rban.campusdish.com/" TargetMode="External"/><Relationship Id="rId14" Type="http://schemas.openxmlformats.org/officeDocument/2006/relationships/hyperlink" Target="mailto:mroth@corban.ed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776DF-E2BA-489A-9AF7-EB8749C26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287B9BAF.dotm</Template>
  <TotalTime>24</TotalTime>
  <Pages>2</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Corban University</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Shoun, Sebastion</dc:creator>
  <cp:keywords/>
  <dc:description/>
  <cp:lastModifiedBy>Nissen, Debi</cp:lastModifiedBy>
  <cp:revision>6</cp:revision>
  <cp:lastPrinted>2019-07-30T17:00:00Z</cp:lastPrinted>
  <dcterms:created xsi:type="dcterms:W3CDTF">2019-08-02T15:57:00Z</dcterms:created>
  <dcterms:modified xsi:type="dcterms:W3CDTF">2019-08-16T23:41:00Z</dcterms:modified>
</cp:coreProperties>
</file>